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E758" w14:textId="2E231C84" w:rsidR="00106F01" w:rsidRDefault="00106F01" w:rsidP="00106F0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RETIFICAÇÃO DO EDITAL DO PROCESSO SELETIVO SIMPLIFICADO 00</w:t>
      </w:r>
      <w:r w:rsidR="00E706F5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/202</w:t>
      </w:r>
      <w:r w:rsidR="00E706F5">
        <w:rPr>
          <w:b/>
          <w:bCs/>
          <w:sz w:val="30"/>
          <w:szCs w:val="30"/>
        </w:rPr>
        <w:t>3</w:t>
      </w:r>
    </w:p>
    <w:p w14:paraId="27CC66D2" w14:textId="6791460D" w:rsidR="00106F01" w:rsidRDefault="00106F01" w:rsidP="003C3CC8">
      <w:pPr>
        <w:pStyle w:val="Standard"/>
        <w:ind w:right="283"/>
        <w:rPr>
          <w:rFonts w:ascii="Arial" w:eastAsia="Times New Roman" w:hAnsi="Arial" w:cs="Times New Roman"/>
          <w:kern w:val="0"/>
          <w:lang w:eastAsia="pt-BR" w:bidi="ar-SA"/>
        </w:rPr>
      </w:pPr>
    </w:p>
    <w:p w14:paraId="4B3950AA" w14:textId="77777777" w:rsidR="00106F01" w:rsidRDefault="00106F01" w:rsidP="003C3CC8">
      <w:pPr>
        <w:pStyle w:val="Standard"/>
        <w:ind w:right="283"/>
        <w:rPr>
          <w:rFonts w:ascii="Arial" w:eastAsia="Times New Roman" w:hAnsi="Arial" w:cs="Times New Roman"/>
          <w:kern w:val="0"/>
          <w:lang w:eastAsia="pt-BR" w:bidi="ar-SA"/>
        </w:rPr>
      </w:pPr>
    </w:p>
    <w:p w14:paraId="62D7A2CB" w14:textId="0579AC1C" w:rsidR="00742EEC" w:rsidRDefault="000B019C" w:rsidP="003C3CC8">
      <w:pPr>
        <w:pStyle w:val="Standard"/>
        <w:ind w:right="283"/>
        <w:rPr>
          <w:rFonts w:ascii="Arial" w:eastAsia="Times New Roman" w:hAnsi="Arial" w:cs="Times New Roman"/>
          <w:kern w:val="0"/>
          <w:lang w:eastAsia="pt-BR" w:bidi="ar-SA"/>
        </w:rPr>
      </w:pPr>
      <w:r>
        <w:rPr>
          <w:rFonts w:ascii="Arial" w:eastAsia="Times New Roman" w:hAnsi="Arial" w:cs="Times New Roman"/>
          <w:kern w:val="0"/>
          <w:lang w:eastAsia="pt-BR" w:bidi="ar-SA"/>
        </w:rPr>
        <w:t xml:space="preserve">Diante das inconsistências descritas no edital lançado, retifica-se o texto conforme a seguir especificado, </w:t>
      </w:r>
      <w:proofErr w:type="spellStart"/>
      <w:r>
        <w:rPr>
          <w:rFonts w:ascii="Arial" w:eastAsia="Times New Roman" w:hAnsi="Arial" w:cs="Times New Roman"/>
          <w:kern w:val="0"/>
          <w:lang w:eastAsia="pt-BR" w:bidi="ar-SA"/>
        </w:rPr>
        <w:t>permanencendo</w:t>
      </w:r>
      <w:proofErr w:type="spellEnd"/>
      <w:r>
        <w:rPr>
          <w:rFonts w:ascii="Arial" w:eastAsia="Times New Roman" w:hAnsi="Arial" w:cs="Times New Roman"/>
          <w:kern w:val="0"/>
          <w:lang w:eastAsia="pt-BR" w:bidi="ar-SA"/>
        </w:rPr>
        <w:t xml:space="preserve"> inalterado os demais itens e subitens:</w:t>
      </w:r>
    </w:p>
    <w:p w14:paraId="234E19DA" w14:textId="77777777" w:rsidR="000B019C" w:rsidRDefault="000B019C" w:rsidP="003C3CC8">
      <w:pPr>
        <w:pStyle w:val="Standard"/>
        <w:ind w:right="283"/>
        <w:rPr>
          <w:rFonts w:ascii="Arial" w:eastAsia="Times New Roman" w:hAnsi="Arial" w:cs="Times New Roman"/>
          <w:kern w:val="0"/>
          <w:lang w:eastAsia="pt-BR" w:bidi="ar-SA"/>
        </w:rPr>
      </w:pPr>
    </w:p>
    <w:p w14:paraId="54794015" w14:textId="4A9C4BFB" w:rsidR="000B019C" w:rsidRDefault="000B019C" w:rsidP="003C3CC8">
      <w:pPr>
        <w:pStyle w:val="Standard"/>
        <w:ind w:right="283"/>
        <w:rPr>
          <w:rFonts w:ascii="Arial" w:eastAsia="Times New Roman" w:hAnsi="Arial" w:cs="Times New Roman"/>
          <w:kern w:val="0"/>
          <w:lang w:eastAsia="pt-BR" w:bidi="ar-SA"/>
        </w:rPr>
      </w:pPr>
    </w:p>
    <w:p w14:paraId="1B9D3B0A" w14:textId="723CB3E1" w:rsidR="002E78E7" w:rsidRPr="00E706F5" w:rsidRDefault="002E78E7" w:rsidP="00E706F5">
      <w:pPr>
        <w:pStyle w:val="PargrafodaLista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706F5">
        <w:rPr>
          <w:rFonts w:ascii="Arial" w:hAnsi="Arial" w:cs="Arial"/>
          <w:sz w:val="24"/>
          <w:szCs w:val="24"/>
        </w:rPr>
        <w:t xml:space="preserve">No anexo </w:t>
      </w:r>
      <w:proofErr w:type="spellStart"/>
      <w:r w:rsidRPr="00E706F5">
        <w:rPr>
          <w:rFonts w:ascii="Arial" w:hAnsi="Arial" w:cs="Arial"/>
          <w:sz w:val="24"/>
          <w:szCs w:val="24"/>
        </w:rPr>
        <w:t>lll</w:t>
      </w:r>
      <w:proofErr w:type="spellEnd"/>
      <w:r w:rsidRPr="00E706F5">
        <w:rPr>
          <w:rFonts w:ascii="Arial" w:hAnsi="Arial" w:cs="Arial"/>
          <w:sz w:val="24"/>
          <w:szCs w:val="24"/>
        </w:rPr>
        <w:t xml:space="preserve">, </w:t>
      </w:r>
      <w:r w:rsidR="00E706F5" w:rsidRPr="00E706F5">
        <w:rPr>
          <w:rFonts w:ascii="Arial" w:hAnsi="Arial" w:cs="Arial"/>
          <w:b/>
          <w:bCs/>
          <w:sz w:val="24"/>
          <w:szCs w:val="24"/>
        </w:rPr>
        <w:t>FICHA DE INSCRIÇÃO</w:t>
      </w:r>
      <w:r w:rsidRPr="00E706F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706F5">
        <w:rPr>
          <w:rFonts w:ascii="Arial" w:hAnsi="Arial" w:cs="Arial"/>
          <w:sz w:val="24"/>
          <w:szCs w:val="24"/>
        </w:rPr>
        <w:t>do Edital nº 0</w:t>
      </w:r>
      <w:r w:rsidR="00E706F5">
        <w:rPr>
          <w:rFonts w:ascii="Arial" w:hAnsi="Arial" w:cs="Arial"/>
          <w:sz w:val="24"/>
          <w:szCs w:val="24"/>
        </w:rPr>
        <w:t>1</w:t>
      </w:r>
      <w:r w:rsidRPr="00E706F5">
        <w:rPr>
          <w:rFonts w:ascii="Arial" w:hAnsi="Arial" w:cs="Arial"/>
          <w:sz w:val="24"/>
          <w:szCs w:val="24"/>
        </w:rPr>
        <w:t>/202</w:t>
      </w:r>
      <w:r w:rsidR="00E706F5">
        <w:rPr>
          <w:rFonts w:ascii="Arial" w:hAnsi="Arial" w:cs="Arial"/>
          <w:sz w:val="24"/>
          <w:szCs w:val="24"/>
        </w:rPr>
        <w:t>3</w:t>
      </w:r>
      <w:r w:rsidRPr="00E706F5">
        <w:rPr>
          <w:rFonts w:ascii="Arial" w:hAnsi="Arial" w:cs="Arial"/>
          <w:sz w:val="24"/>
          <w:szCs w:val="24"/>
        </w:rPr>
        <w:t xml:space="preserve">, </w:t>
      </w:r>
      <w:r w:rsidRPr="00E706F5">
        <w:rPr>
          <w:rFonts w:ascii="Arial" w:hAnsi="Arial" w:cs="Arial"/>
          <w:b/>
          <w:bCs/>
          <w:sz w:val="24"/>
          <w:szCs w:val="24"/>
        </w:rPr>
        <w:t xml:space="preserve">ONDE SE LÊ: </w:t>
      </w:r>
    </w:p>
    <w:p w14:paraId="1ED5FC17" w14:textId="77777777" w:rsidR="00E706F5" w:rsidRDefault="00E706F5" w:rsidP="00E706F5">
      <w:pPr>
        <w:pStyle w:val="Ttul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ANEXO III</w:t>
      </w:r>
    </w:p>
    <w:p w14:paraId="1234BB20" w14:textId="77777777" w:rsidR="00E706F5" w:rsidRDefault="00E706F5" w:rsidP="00E706F5">
      <w:pPr>
        <w:ind w:left="57"/>
        <w:jc w:val="center"/>
        <w:rPr>
          <w:rFonts w:cs="Arial"/>
        </w:rPr>
      </w:pPr>
      <w:r>
        <w:rPr>
          <w:rFonts w:cs="Arial"/>
        </w:rPr>
        <w:t>PROCESSO SELETIVO SIMPLIFICADO 001/2023</w:t>
      </w:r>
    </w:p>
    <w:p w14:paraId="0BFB7A05" w14:textId="77777777" w:rsidR="00E706F5" w:rsidRDefault="00E706F5" w:rsidP="00E706F5">
      <w:pPr>
        <w:ind w:left="57"/>
        <w:jc w:val="center"/>
        <w:rPr>
          <w:rFonts w:cs="Arial"/>
        </w:rPr>
      </w:pPr>
      <w:r>
        <w:rPr>
          <w:rFonts w:cs="Arial"/>
        </w:rPr>
        <w:t>EDITAL Nº 001/2023</w:t>
      </w:r>
    </w:p>
    <w:p w14:paraId="4984B88E" w14:textId="77777777" w:rsidR="00E706F5" w:rsidRDefault="00E706F5" w:rsidP="00E706F5">
      <w:pPr>
        <w:ind w:left="57"/>
        <w:jc w:val="center"/>
        <w:rPr>
          <w:rFonts w:cs="Arial"/>
        </w:rPr>
      </w:pPr>
    </w:p>
    <w:p w14:paraId="03A8F5E8" w14:textId="77777777" w:rsidR="00E706F5" w:rsidRPr="00B004E7" w:rsidRDefault="00E706F5" w:rsidP="00E706F5">
      <w:pPr>
        <w:ind w:left="57"/>
        <w:jc w:val="center"/>
        <w:rPr>
          <w:rFonts w:cs="Arial"/>
        </w:rPr>
      </w:pPr>
      <w:r w:rsidRPr="00B004E7">
        <w:rPr>
          <w:rFonts w:cs="Arial"/>
        </w:rPr>
        <w:t>FICHA DE INSCRIÇÃO</w:t>
      </w:r>
    </w:p>
    <w:p w14:paraId="03EE825A" w14:textId="77777777" w:rsidR="00E706F5" w:rsidRPr="00B004E7" w:rsidRDefault="00E706F5" w:rsidP="00E706F5">
      <w:pPr>
        <w:jc w:val="center"/>
        <w:rPr>
          <w:rFonts w:cs="Arial"/>
        </w:rPr>
      </w:pPr>
    </w:p>
    <w:tbl>
      <w:tblPr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560"/>
        <w:gridCol w:w="858"/>
        <w:gridCol w:w="287"/>
        <w:gridCol w:w="123"/>
        <w:gridCol w:w="580"/>
        <w:gridCol w:w="574"/>
        <w:gridCol w:w="7"/>
        <w:gridCol w:w="130"/>
        <w:gridCol w:w="144"/>
        <w:gridCol w:w="289"/>
        <w:gridCol w:w="139"/>
        <w:gridCol w:w="424"/>
        <w:gridCol w:w="1142"/>
        <w:gridCol w:w="579"/>
        <w:gridCol w:w="24"/>
        <w:gridCol w:w="431"/>
        <w:gridCol w:w="566"/>
        <w:gridCol w:w="431"/>
        <w:gridCol w:w="127"/>
        <w:gridCol w:w="705"/>
        <w:gridCol w:w="520"/>
        <w:gridCol w:w="24"/>
        <w:gridCol w:w="264"/>
        <w:gridCol w:w="24"/>
        <w:gridCol w:w="262"/>
        <w:gridCol w:w="19"/>
        <w:gridCol w:w="468"/>
        <w:gridCol w:w="24"/>
      </w:tblGrid>
      <w:tr w:rsidR="00E706F5" w:rsidRPr="00B004E7" w14:paraId="4249822F" w14:textId="77777777" w:rsidTr="00E706F5">
        <w:trPr>
          <w:jc w:val="center"/>
        </w:trPr>
        <w:tc>
          <w:tcPr>
            <w:tcW w:w="4390" w:type="dxa"/>
            <w:gridSpan w:val="11"/>
            <w:hideMark/>
          </w:tcPr>
          <w:p w14:paraId="700B6B98" w14:textId="77777777" w:rsidR="00E706F5" w:rsidRPr="00B004E7" w:rsidRDefault="00E706F5" w:rsidP="00E706F5">
            <w:pPr>
              <w:numPr>
                <w:ilvl w:val="0"/>
                <w:numId w:val="29"/>
              </w:numPr>
              <w:rPr>
                <w:rFonts w:eastAsia="MS Mincho" w:cs="Arial"/>
                <w:lang w:eastAsia="en-US"/>
              </w:rPr>
            </w:pPr>
            <w:r w:rsidRPr="00B004E7">
              <w:rPr>
                <w:rFonts w:cs="Arial"/>
              </w:rPr>
              <w:t>PROTOCOLO DE INSCRIÇÃO:</w:t>
            </w:r>
          </w:p>
        </w:tc>
        <w:tc>
          <w:tcPr>
            <w:tcW w:w="4569" w:type="dxa"/>
            <w:gridSpan w:val="10"/>
            <w:hideMark/>
          </w:tcPr>
          <w:p w14:paraId="012B8934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Nº __________________</w:t>
            </w:r>
          </w:p>
        </w:tc>
        <w:tc>
          <w:tcPr>
            <w:tcW w:w="1600" w:type="dxa"/>
            <w:gridSpan w:val="8"/>
          </w:tcPr>
          <w:p w14:paraId="7E3B416A" w14:textId="77777777" w:rsidR="00E706F5" w:rsidRPr="00B004E7" w:rsidRDefault="00E706F5">
            <w:pPr>
              <w:rPr>
                <w:rFonts w:cs="Arial"/>
              </w:rPr>
            </w:pPr>
          </w:p>
        </w:tc>
      </w:tr>
      <w:tr w:rsidR="00E706F5" w14:paraId="091BCEB1" w14:textId="77777777" w:rsidTr="00E706F5">
        <w:trPr>
          <w:trHeight w:val="262"/>
          <w:jc w:val="center"/>
        </w:trPr>
        <w:tc>
          <w:tcPr>
            <w:tcW w:w="3957" w:type="dxa"/>
            <w:gridSpan w:val="9"/>
          </w:tcPr>
          <w:p w14:paraId="19142210" w14:textId="77777777" w:rsidR="00E706F5" w:rsidRDefault="00E706F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5002" w:type="dxa"/>
            <w:gridSpan w:val="12"/>
          </w:tcPr>
          <w:p w14:paraId="346B8340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1600" w:type="dxa"/>
            <w:gridSpan w:val="8"/>
          </w:tcPr>
          <w:p w14:paraId="1B96F403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</w:tr>
      <w:tr w:rsidR="00E706F5" w14:paraId="5EE9E8E6" w14:textId="77777777" w:rsidTr="00E706F5">
        <w:trPr>
          <w:gridAfter w:val="1"/>
          <w:wAfter w:w="24" w:type="dxa"/>
          <w:jc w:val="center"/>
        </w:trPr>
        <w:tc>
          <w:tcPr>
            <w:tcW w:w="6096" w:type="dxa"/>
            <w:gridSpan w:val="14"/>
            <w:hideMark/>
          </w:tcPr>
          <w:p w14:paraId="0AD5073D" w14:textId="77777777" w:rsidR="00E706F5" w:rsidRDefault="00E706F5" w:rsidP="00E706F5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DO PROCESSO SELETIVO</w:t>
            </w:r>
          </w:p>
        </w:tc>
        <w:tc>
          <w:tcPr>
            <w:tcW w:w="579" w:type="dxa"/>
          </w:tcPr>
          <w:p w14:paraId="298365B6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3111" w:type="dxa"/>
            <w:gridSpan w:val="10"/>
          </w:tcPr>
          <w:p w14:paraId="30E1B396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262" w:type="dxa"/>
          </w:tcPr>
          <w:p w14:paraId="5DB34B5F" w14:textId="77777777" w:rsidR="00E706F5" w:rsidRDefault="00E706F5">
            <w:pPr>
              <w:tabs>
                <w:tab w:val="left" w:pos="611"/>
              </w:tabs>
              <w:rPr>
                <w:rFonts w:cs="Arial"/>
                <w:b/>
                <w:bCs/>
              </w:rPr>
            </w:pPr>
          </w:p>
        </w:tc>
        <w:tc>
          <w:tcPr>
            <w:tcW w:w="487" w:type="dxa"/>
            <w:gridSpan w:val="2"/>
          </w:tcPr>
          <w:p w14:paraId="425F5919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</w:tr>
      <w:tr w:rsidR="00E706F5" w14:paraId="707243EA" w14:textId="77777777" w:rsidTr="00E706F5">
        <w:trPr>
          <w:gridAfter w:val="2"/>
          <w:wAfter w:w="487" w:type="dxa"/>
          <w:jc w:val="center"/>
        </w:trPr>
        <w:tc>
          <w:tcPr>
            <w:tcW w:w="836" w:type="dxa"/>
          </w:tcPr>
          <w:p w14:paraId="4E98B112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5863" w:type="dxa"/>
            <w:gridSpan w:val="15"/>
            <w:hideMark/>
          </w:tcPr>
          <w:p w14:paraId="52CDE07F" w14:textId="77777777" w:rsidR="00E706F5" w:rsidRDefault="00E706F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2.1 - Função escolhida </w:t>
            </w:r>
          </w:p>
          <w:p w14:paraId="3F2A43A0" w14:textId="77777777" w:rsidR="00E706F5" w:rsidRDefault="00E706F5">
            <w:pPr>
              <w:ind w:left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(conforme edital, ANEXO I)</w:t>
            </w:r>
          </w:p>
        </w:tc>
        <w:tc>
          <w:tcPr>
            <w:tcW w:w="2804" w:type="dxa"/>
            <w:gridSpan w:val="7"/>
            <w:hideMark/>
          </w:tcPr>
          <w:p w14:paraId="537122A5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288" w:type="dxa"/>
            <w:gridSpan w:val="2"/>
          </w:tcPr>
          <w:p w14:paraId="364B05C2" w14:textId="77777777" w:rsidR="00E706F5" w:rsidRDefault="00E706F5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281" w:type="dxa"/>
            <w:gridSpan w:val="2"/>
            <w:hideMark/>
          </w:tcPr>
          <w:p w14:paraId="7728B9F1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</w:tr>
      <w:tr w:rsidR="00E706F5" w14:paraId="717C48A7" w14:textId="77777777" w:rsidTr="00E706F5">
        <w:trPr>
          <w:gridAfter w:val="2"/>
          <w:wAfter w:w="487" w:type="dxa"/>
          <w:trHeight w:val="458"/>
          <w:jc w:val="center"/>
        </w:trPr>
        <w:tc>
          <w:tcPr>
            <w:tcW w:w="836" w:type="dxa"/>
          </w:tcPr>
          <w:p w14:paraId="6AA46177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561" w:type="dxa"/>
          </w:tcPr>
          <w:p w14:paraId="3F3BFD01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3556" w:type="dxa"/>
            <w:gridSpan w:val="11"/>
            <w:hideMark/>
          </w:tcPr>
          <w:p w14:paraId="7B65E2FB" w14:textId="77777777" w:rsidR="00E706F5" w:rsidRDefault="00E706F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2.1.1 Agente de Leitura e Inspeção</w:t>
            </w:r>
          </w:p>
        </w:tc>
        <w:tc>
          <w:tcPr>
            <w:tcW w:w="4838" w:type="dxa"/>
            <w:gridSpan w:val="12"/>
            <w:hideMark/>
          </w:tcPr>
          <w:p w14:paraId="0EC1AC4D" w14:textId="29CCA5D7" w:rsidR="00E706F5" w:rsidRDefault="00E706F5">
            <w:pPr>
              <w:rPr>
                <w:rFonts w:cs="Arial"/>
                <w:b/>
                <w:bCs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2E8462" wp14:editId="5557F1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310515" cy="180975"/>
                      <wp:effectExtent l="19050" t="19050" r="13335" b="28575"/>
                      <wp:wrapNone/>
                      <wp:docPr id="6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5CF3F" id="Retângulo 2" o:spid="_x0000_s1026" style="position:absolute;margin-left:-.1pt;margin-top:2.5pt;width:24.4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81" w:type="dxa"/>
            <w:gridSpan w:val="2"/>
            <w:hideMark/>
          </w:tcPr>
          <w:p w14:paraId="36FBB5DA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</w:tr>
      <w:tr w:rsidR="00E706F5" w14:paraId="23014BE7" w14:textId="77777777" w:rsidTr="00E706F5">
        <w:trPr>
          <w:gridAfter w:val="2"/>
          <w:wAfter w:w="487" w:type="dxa"/>
          <w:trHeight w:val="458"/>
          <w:jc w:val="center"/>
        </w:trPr>
        <w:tc>
          <w:tcPr>
            <w:tcW w:w="836" w:type="dxa"/>
          </w:tcPr>
          <w:p w14:paraId="47FC346A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561" w:type="dxa"/>
          </w:tcPr>
          <w:p w14:paraId="3173A931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3556" w:type="dxa"/>
            <w:gridSpan w:val="11"/>
            <w:hideMark/>
          </w:tcPr>
          <w:p w14:paraId="3D2E78BE" w14:textId="77777777" w:rsidR="00E706F5" w:rsidRDefault="00E706F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2.1.2. SERVENTE DE SERVIÇOS GERAIS</w:t>
            </w:r>
          </w:p>
        </w:tc>
        <w:tc>
          <w:tcPr>
            <w:tcW w:w="4838" w:type="dxa"/>
            <w:gridSpan w:val="12"/>
            <w:hideMark/>
          </w:tcPr>
          <w:p w14:paraId="3ADAF6DA" w14:textId="504C05F7" w:rsidR="00E706F5" w:rsidRDefault="00E706F5">
            <w:pPr>
              <w:rPr>
                <w:rFonts w:cs="Arial"/>
                <w:noProof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9972CD" wp14:editId="12F807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310515" cy="180975"/>
                      <wp:effectExtent l="19050" t="19050" r="13335" b="28575"/>
                      <wp:wrapNone/>
                      <wp:docPr id="1366198097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46D4F" id="Retângulo 1" o:spid="_x0000_s1026" style="position:absolute;margin-left:.05pt;margin-top:2.45pt;width:24.4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81" w:type="dxa"/>
            <w:gridSpan w:val="2"/>
          </w:tcPr>
          <w:p w14:paraId="7D3CDD43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</w:tr>
      <w:tr w:rsidR="00E706F5" w14:paraId="142DD3F9" w14:textId="77777777" w:rsidTr="00E706F5">
        <w:trPr>
          <w:gridAfter w:val="2"/>
          <w:wAfter w:w="487" w:type="dxa"/>
          <w:trHeight w:val="458"/>
          <w:jc w:val="center"/>
        </w:trPr>
        <w:tc>
          <w:tcPr>
            <w:tcW w:w="836" w:type="dxa"/>
          </w:tcPr>
          <w:p w14:paraId="03C99A70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5863" w:type="dxa"/>
            <w:gridSpan w:val="15"/>
          </w:tcPr>
          <w:p w14:paraId="68367308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2804" w:type="dxa"/>
            <w:gridSpan w:val="7"/>
          </w:tcPr>
          <w:p w14:paraId="0BE7EA87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288" w:type="dxa"/>
            <w:gridSpan w:val="2"/>
          </w:tcPr>
          <w:p w14:paraId="5B1CF0BE" w14:textId="77777777" w:rsidR="00E706F5" w:rsidRDefault="00E706F5">
            <w:pPr>
              <w:rPr>
                <w:rFonts w:cs="Arial"/>
                <w:b/>
                <w:bCs/>
              </w:rPr>
            </w:pPr>
          </w:p>
        </w:tc>
        <w:tc>
          <w:tcPr>
            <w:tcW w:w="281" w:type="dxa"/>
            <w:gridSpan w:val="2"/>
          </w:tcPr>
          <w:p w14:paraId="004C8F9B" w14:textId="77777777" w:rsidR="00E706F5" w:rsidRDefault="00E706F5">
            <w:pPr>
              <w:rPr>
                <w:rFonts w:cs="Arial"/>
                <w:b/>
                <w:bCs/>
                <w:noProof/>
              </w:rPr>
            </w:pPr>
          </w:p>
        </w:tc>
      </w:tr>
      <w:tr w:rsidR="00E706F5" w:rsidRPr="00B004E7" w14:paraId="004E5686" w14:textId="77777777" w:rsidTr="00E706F5">
        <w:trPr>
          <w:gridAfter w:val="3"/>
          <w:wAfter w:w="511" w:type="dxa"/>
          <w:trHeight w:val="458"/>
          <w:jc w:val="center"/>
        </w:trPr>
        <w:tc>
          <w:tcPr>
            <w:tcW w:w="6096" w:type="dxa"/>
            <w:gridSpan w:val="14"/>
            <w:hideMark/>
          </w:tcPr>
          <w:p w14:paraId="3D29C6CF" w14:textId="77777777" w:rsidR="00E706F5" w:rsidRPr="00B004E7" w:rsidRDefault="00E706F5" w:rsidP="00E706F5">
            <w:pPr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B004E7">
              <w:rPr>
                <w:rFonts w:cs="Arial"/>
              </w:rPr>
              <w:t xml:space="preserve">DADOS PESSOAIS </w:t>
            </w:r>
          </w:p>
        </w:tc>
        <w:tc>
          <w:tcPr>
            <w:tcW w:w="579" w:type="dxa"/>
          </w:tcPr>
          <w:p w14:paraId="06BCC2C2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2804" w:type="dxa"/>
            <w:gridSpan w:val="7"/>
          </w:tcPr>
          <w:p w14:paraId="12884414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288" w:type="dxa"/>
            <w:gridSpan w:val="2"/>
          </w:tcPr>
          <w:p w14:paraId="10A85E34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632A771" w14:textId="77777777" w:rsidR="00E706F5" w:rsidRPr="00B004E7" w:rsidRDefault="00E706F5">
            <w:pPr>
              <w:rPr>
                <w:rFonts w:cs="Arial"/>
                <w:noProof/>
              </w:rPr>
            </w:pPr>
          </w:p>
        </w:tc>
      </w:tr>
      <w:tr w:rsidR="00E706F5" w14:paraId="1B5FC65D" w14:textId="77777777" w:rsidTr="00E706F5">
        <w:trPr>
          <w:trHeight w:val="458"/>
          <w:jc w:val="center"/>
        </w:trPr>
        <w:tc>
          <w:tcPr>
            <w:tcW w:w="836" w:type="dxa"/>
          </w:tcPr>
          <w:p w14:paraId="5859F632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2991" w:type="dxa"/>
            <w:gridSpan w:val="7"/>
            <w:hideMark/>
          </w:tcPr>
          <w:p w14:paraId="0E46B9C1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3.1 - Nome completo:</w:t>
            </w:r>
          </w:p>
        </w:tc>
        <w:tc>
          <w:tcPr>
            <w:tcW w:w="6732" w:type="dxa"/>
            <w:gridSpan w:val="21"/>
            <w:hideMark/>
          </w:tcPr>
          <w:p w14:paraId="4A50DDF4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</w:t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  <w:t>_________________________________</w:t>
            </w:r>
          </w:p>
        </w:tc>
      </w:tr>
      <w:tr w:rsidR="00E706F5" w14:paraId="35E0541B" w14:textId="77777777" w:rsidTr="00E706F5">
        <w:trPr>
          <w:trHeight w:val="458"/>
          <w:jc w:val="center"/>
        </w:trPr>
        <w:tc>
          <w:tcPr>
            <w:tcW w:w="836" w:type="dxa"/>
          </w:tcPr>
          <w:p w14:paraId="4449A6C4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2991" w:type="dxa"/>
            <w:gridSpan w:val="7"/>
            <w:hideMark/>
          </w:tcPr>
          <w:p w14:paraId="588F83E5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3.2 – Nome Social:</w:t>
            </w:r>
          </w:p>
        </w:tc>
        <w:tc>
          <w:tcPr>
            <w:tcW w:w="6732" w:type="dxa"/>
            <w:gridSpan w:val="21"/>
            <w:hideMark/>
          </w:tcPr>
          <w:p w14:paraId="14C3C81A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________________________________________________</w:t>
            </w:r>
          </w:p>
        </w:tc>
      </w:tr>
      <w:tr w:rsidR="00E706F5" w14:paraId="0621970A" w14:textId="77777777" w:rsidTr="00E706F5">
        <w:trPr>
          <w:trHeight w:val="458"/>
          <w:jc w:val="center"/>
        </w:trPr>
        <w:tc>
          <w:tcPr>
            <w:tcW w:w="836" w:type="dxa"/>
          </w:tcPr>
          <w:p w14:paraId="7A074E4C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1420" w:type="dxa"/>
            <w:gridSpan w:val="2"/>
            <w:hideMark/>
          </w:tcPr>
          <w:p w14:paraId="0553A62F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3.3 – CPF:</w:t>
            </w:r>
          </w:p>
        </w:tc>
        <w:tc>
          <w:tcPr>
            <w:tcW w:w="4443" w:type="dxa"/>
            <w:gridSpan w:val="13"/>
            <w:hideMark/>
          </w:tcPr>
          <w:p w14:paraId="751B1431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</w:t>
            </w:r>
          </w:p>
        </w:tc>
        <w:tc>
          <w:tcPr>
            <w:tcW w:w="1428" w:type="dxa"/>
            <w:gridSpan w:val="3"/>
            <w:hideMark/>
          </w:tcPr>
          <w:p w14:paraId="2AE281B4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3.4 – RG:</w:t>
            </w:r>
          </w:p>
        </w:tc>
        <w:tc>
          <w:tcPr>
            <w:tcW w:w="2432" w:type="dxa"/>
            <w:gridSpan w:val="10"/>
            <w:hideMark/>
          </w:tcPr>
          <w:p w14:paraId="4E96B16E" w14:textId="77777777" w:rsidR="00E706F5" w:rsidRPr="00B004E7" w:rsidRDefault="00E706F5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________________</w:t>
            </w:r>
          </w:p>
        </w:tc>
      </w:tr>
      <w:tr w:rsidR="00E706F5" w:rsidRPr="00B004E7" w14:paraId="11C69E22" w14:textId="77777777" w:rsidTr="00E706F5">
        <w:trPr>
          <w:gridAfter w:val="1"/>
          <w:wAfter w:w="24" w:type="dxa"/>
          <w:trHeight w:val="458"/>
          <w:jc w:val="center"/>
        </w:trPr>
        <w:tc>
          <w:tcPr>
            <w:tcW w:w="836" w:type="dxa"/>
          </w:tcPr>
          <w:p w14:paraId="51AC1873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5260" w:type="dxa"/>
            <w:gridSpan w:val="13"/>
            <w:hideMark/>
          </w:tcPr>
          <w:p w14:paraId="5232C7FF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3.5 – Número de filhos menores de 14 anos:</w:t>
            </w:r>
          </w:p>
        </w:tc>
        <w:tc>
          <w:tcPr>
            <w:tcW w:w="4439" w:type="dxa"/>
            <w:gridSpan w:val="14"/>
            <w:hideMark/>
          </w:tcPr>
          <w:p w14:paraId="012F61C6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</w:t>
            </w:r>
          </w:p>
        </w:tc>
      </w:tr>
      <w:tr w:rsidR="00E706F5" w14:paraId="71A4A507" w14:textId="77777777" w:rsidTr="00E706F5">
        <w:trPr>
          <w:trHeight w:val="458"/>
          <w:jc w:val="center"/>
        </w:trPr>
        <w:tc>
          <w:tcPr>
            <w:tcW w:w="836" w:type="dxa"/>
          </w:tcPr>
          <w:p w14:paraId="0BAD307C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2984" w:type="dxa"/>
            <w:gridSpan w:val="6"/>
            <w:hideMark/>
          </w:tcPr>
          <w:p w14:paraId="0E29B185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3.6 - Data nascimento: </w:t>
            </w:r>
          </w:p>
        </w:tc>
        <w:tc>
          <w:tcPr>
            <w:tcW w:w="2879" w:type="dxa"/>
            <w:gridSpan w:val="9"/>
            <w:hideMark/>
          </w:tcPr>
          <w:p w14:paraId="708BFA71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</w:t>
            </w:r>
          </w:p>
        </w:tc>
        <w:tc>
          <w:tcPr>
            <w:tcW w:w="2260" w:type="dxa"/>
            <w:gridSpan w:val="5"/>
            <w:hideMark/>
          </w:tcPr>
          <w:p w14:paraId="4513AF4F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3.7 – Estado Civil: </w:t>
            </w:r>
          </w:p>
        </w:tc>
        <w:tc>
          <w:tcPr>
            <w:tcW w:w="1600" w:type="dxa"/>
            <w:gridSpan w:val="8"/>
            <w:hideMark/>
          </w:tcPr>
          <w:p w14:paraId="1F393B4C" w14:textId="77777777" w:rsidR="00E706F5" w:rsidRPr="00B004E7" w:rsidRDefault="00E706F5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</w:t>
            </w:r>
          </w:p>
        </w:tc>
      </w:tr>
      <w:tr w:rsidR="00E706F5" w14:paraId="3A61B76D" w14:textId="77777777" w:rsidTr="00E706F5">
        <w:trPr>
          <w:trHeight w:val="458"/>
          <w:jc w:val="center"/>
        </w:trPr>
        <w:tc>
          <w:tcPr>
            <w:tcW w:w="836" w:type="dxa"/>
          </w:tcPr>
          <w:p w14:paraId="545BF640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2991" w:type="dxa"/>
            <w:gridSpan w:val="7"/>
            <w:hideMark/>
          </w:tcPr>
          <w:p w14:paraId="6702E710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3.8 – Nacionalidade: </w:t>
            </w:r>
          </w:p>
        </w:tc>
        <w:tc>
          <w:tcPr>
            <w:tcW w:w="2872" w:type="dxa"/>
            <w:gridSpan w:val="8"/>
            <w:hideMark/>
          </w:tcPr>
          <w:p w14:paraId="75674DA4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</w:t>
            </w:r>
          </w:p>
        </w:tc>
        <w:tc>
          <w:tcPr>
            <w:tcW w:w="1555" w:type="dxa"/>
            <w:gridSpan w:val="4"/>
            <w:hideMark/>
          </w:tcPr>
          <w:p w14:paraId="171A7DF3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3.9 – Sexo:</w:t>
            </w:r>
          </w:p>
        </w:tc>
        <w:tc>
          <w:tcPr>
            <w:tcW w:w="2305" w:type="dxa"/>
            <w:gridSpan w:val="9"/>
            <w:hideMark/>
          </w:tcPr>
          <w:p w14:paraId="6E5E8002" w14:textId="77777777" w:rsidR="00E706F5" w:rsidRPr="00B004E7" w:rsidRDefault="00E706F5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</w:t>
            </w:r>
          </w:p>
        </w:tc>
      </w:tr>
      <w:tr w:rsidR="00E706F5" w14:paraId="1A0EEC1A" w14:textId="77777777" w:rsidTr="00E706F5">
        <w:trPr>
          <w:trHeight w:val="458"/>
          <w:jc w:val="center"/>
        </w:trPr>
        <w:tc>
          <w:tcPr>
            <w:tcW w:w="836" w:type="dxa"/>
          </w:tcPr>
          <w:p w14:paraId="51C69D40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3554" w:type="dxa"/>
            <w:gridSpan w:val="10"/>
            <w:hideMark/>
          </w:tcPr>
          <w:p w14:paraId="4B8B731F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3.10 – Formação acadêmica: </w:t>
            </w:r>
          </w:p>
        </w:tc>
        <w:tc>
          <w:tcPr>
            <w:tcW w:w="6169" w:type="dxa"/>
            <w:gridSpan w:val="18"/>
            <w:hideMark/>
          </w:tcPr>
          <w:p w14:paraId="3FCC420E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</w:t>
            </w:r>
          </w:p>
        </w:tc>
      </w:tr>
      <w:tr w:rsidR="00E706F5" w14:paraId="6F4BE394" w14:textId="77777777" w:rsidTr="00E706F5">
        <w:trPr>
          <w:trHeight w:val="458"/>
          <w:jc w:val="center"/>
        </w:trPr>
        <w:tc>
          <w:tcPr>
            <w:tcW w:w="836" w:type="dxa"/>
          </w:tcPr>
          <w:p w14:paraId="49847331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3265" w:type="dxa"/>
            <w:gridSpan w:val="9"/>
          </w:tcPr>
          <w:p w14:paraId="7943FF28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2598" w:type="dxa"/>
            <w:gridSpan w:val="6"/>
          </w:tcPr>
          <w:p w14:paraId="40A09200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2260" w:type="dxa"/>
            <w:gridSpan w:val="5"/>
          </w:tcPr>
          <w:p w14:paraId="6B0DD633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1600" w:type="dxa"/>
            <w:gridSpan w:val="8"/>
          </w:tcPr>
          <w:p w14:paraId="0CDF5851" w14:textId="77777777" w:rsidR="00E706F5" w:rsidRPr="00B004E7" w:rsidRDefault="00E706F5">
            <w:pPr>
              <w:rPr>
                <w:rFonts w:cs="Arial"/>
                <w:noProof/>
              </w:rPr>
            </w:pPr>
          </w:p>
        </w:tc>
      </w:tr>
      <w:tr w:rsidR="00E706F5" w:rsidRPr="00B004E7" w14:paraId="50869A1A" w14:textId="77777777" w:rsidTr="00E706F5">
        <w:trPr>
          <w:gridAfter w:val="1"/>
          <w:wAfter w:w="24" w:type="dxa"/>
          <w:trHeight w:val="458"/>
          <w:jc w:val="center"/>
        </w:trPr>
        <w:tc>
          <w:tcPr>
            <w:tcW w:w="6096" w:type="dxa"/>
            <w:gridSpan w:val="14"/>
            <w:hideMark/>
          </w:tcPr>
          <w:p w14:paraId="4D66A1E5" w14:textId="77777777" w:rsidR="00E706F5" w:rsidRPr="00B004E7" w:rsidRDefault="00E706F5" w:rsidP="00E706F5">
            <w:pPr>
              <w:numPr>
                <w:ilvl w:val="0"/>
                <w:numId w:val="29"/>
              </w:numPr>
              <w:jc w:val="both"/>
              <w:rPr>
                <w:rFonts w:cs="Arial"/>
              </w:rPr>
            </w:pPr>
            <w:r w:rsidRPr="00B004E7">
              <w:rPr>
                <w:rFonts w:cs="Arial"/>
              </w:rPr>
              <w:t>ENDEREÇO COMPLETO:</w:t>
            </w:r>
          </w:p>
        </w:tc>
        <w:tc>
          <w:tcPr>
            <w:tcW w:w="579" w:type="dxa"/>
          </w:tcPr>
          <w:p w14:paraId="755DB537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2804" w:type="dxa"/>
            <w:gridSpan w:val="7"/>
          </w:tcPr>
          <w:p w14:paraId="26FDF5D2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288" w:type="dxa"/>
            <w:gridSpan w:val="2"/>
          </w:tcPr>
          <w:p w14:paraId="77CC300F" w14:textId="77777777" w:rsidR="00E706F5" w:rsidRPr="00B004E7" w:rsidRDefault="00E706F5">
            <w:pPr>
              <w:rPr>
                <w:rFonts w:cs="Arial"/>
              </w:rPr>
            </w:pPr>
          </w:p>
        </w:tc>
        <w:tc>
          <w:tcPr>
            <w:tcW w:w="768" w:type="dxa"/>
            <w:gridSpan w:val="4"/>
          </w:tcPr>
          <w:p w14:paraId="6F5CA72F" w14:textId="77777777" w:rsidR="00E706F5" w:rsidRPr="00B004E7" w:rsidRDefault="00E706F5">
            <w:pPr>
              <w:rPr>
                <w:rFonts w:cs="Arial"/>
                <w:noProof/>
              </w:rPr>
            </w:pPr>
          </w:p>
        </w:tc>
      </w:tr>
      <w:tr w:rsidR="00E706F5" w14:paraId="6D15AD32" w14:textId="77777777" w:rsidTr="00E706F5">
        <w:trPr>
          <w:trHeight w:val="458"/>
          <w:jc w:val="center"/>
        </w:trPr>
        <w:tc>
          <w:tcPr>
            <w:tcW w:w="836" w:type="dxa"/>
          </w:tcPr>
          <w:p w14:paraId="56D2C42A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2410" w:type="dxa"/>
            <w:gridSpan w:val="5"/>
            <w:hideMark/>
          </w:tcPr>
          <w:p w14:paraId="6EBC6E99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4.1 – Logradouro:</w:t>
            </w:r>
          </w:p>
        </w:tc>
        <w:tc>
          <w:tcPr>
            <w:tcW w:w="7313" w:type="dxa"/>
            <w:gridSpan w:val="23"/>
            <w:hideMark/>
          </w:tcPr>
          <w:p w14:paraId="4DEBE0A3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____________________________________________________</w:t>
            </w:r>
          </w:p>
        </w:tc>
      </w:tr>
      <w:tr w:rsidR="00E706F5" w14:paraId="4CE3957B" w14:textId="77777777" w:rsidTr="00E706F5">
        <w:trPr>
          <w:trHeight w:val="458"/>
          <w:jc w:val="center"/>
        </w:trPr>
        <w:tc>
          <w:tcPr>
            <w:tcW w:w="836" w:type="dxa"/>
          </w:tcPr>
          <w:p w14:paraId="73A24B26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1707" w:type="dxa"/>
            <w:gridSpan w:val="3"/>
            <w:hideMark/>
          </w:tcPr>
          <w:p w14:paraId="3429F7E7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4.2- Número:</w:t>
            </w:r>
          </w:p>
        </w:tc>
        <w:tc>
          <w:tcPr>
            <w:tcW w:w="1847" w:type="dxa"/>
            <w:gridSpan w:val="7"/>
            <w:hideMark/>
          </w:tcPr>
          <w:p w14:paraId="49181F93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  <w:noProof/>
              </w:rPr>
              <w:t>__________</w:t>
            </w:r>
          </w:p>
        </w:tc>
        <w:tc>
          <w:tcPr>
            <w:tcW w:w="1706" w:type="dxa"/>
            <w:gridSpan w:val="3"/>
            <w:hideMark/>
          </w:tcPr>
          <w:p w14:paraId="3D802F42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4.3 – Bairro: </w:t>
            </w:r>
          </w:p>
        </w:tc>
        <w:tc>
          <w:tcPr>
            <w:tcW w:w="4461" w:type="dxa"/>
            <w:gridSpan w:val="15"/>
            <w:hideMark/>
          </w:tcPr>
          <w:p w14:paraId="79A1BD2E" w14:textId="77777777" w:rsidR="00E706F5" w:rsidRPr="00B004E7" w:rsidRDefault="00E706F5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_______________________________</w:t>
            </w:r>
          </w:p>
        </w:tc>
      </w:tr>
      <w:tr w:rsidR="00E706F5" w14:paraId="531BD3B2" w14:textId="77777777" w:rsidTr="00E706F5">
        <w:trPr>
          <w:trHeight w:val="458"/>
          <w:jc w:val="center"/>
        </w:trPr>
        <w:tc>
          <w:tcPr>
            <w:tcW w:w="836" w:type="dxa"/>
          </w:tcPr>
          <w:p w14:paraId="51EA6E9E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1707" w:type="dxa"/>
            <w:gridSpan w:val="3"/>
            <w:hideMark/>
          </w:tcPr>
          <w:p w14:paraId="29A2828F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4.4 – Cidade:</w:t>
            </w:r>
          </w:p>
        </w:tc>
        <w:tc>
          <w:tcPr>
            <w:tcW w:w="4587" w:type="dxa"/>
            <w:gridSpan w:val="13"/>
            <w:hideMark/>
          </w:tcPr>
          <w:p w14:paraId="5A7775A6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</w:t>
            </w:r>
          </w:p>
        </w:tc>
        <w:tc>
          <w:tcPr>
            <w:tcW w:w="1829" w:type="dxa"/>
            <w:gridSpan w:val="4"/>
            <w:hideMark/>
          </w:tcPr>
          <w:p w14:paraId="33E94902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4.5 – Estado:</w:t>
            </w:r>
          </w:p>
        </w:tc>
        <w:tc>
          <w:tcPr>
            <w:tcW w:w="1600" w:type="dxa"/>
            <w:gridSpan w:val="8"/>
            <w:hideMark/>
          </w:tcPr>
          <w:p w14:paraId="17A29431" w14:textId="77777777" w:rsidR="00E706F5" w:rsidRPr="00B004E7" w:rsidRDefault="00E706F5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</w:t>
            </w:r>
          </w:p>
        </w:tc>
      </w:tr>
      <w:tr w:rsidR="00E706F5" w14:paraId="039F3F4C" w14:textId="77777777" w:rsidTr="00E706F5">
        <w:trPr>
          <w:trHeight w:val="458"/>
          <w:jc w:val="center"/>
        </w:trPr>
        <w:tc>
          <w:tcPr>
            <w:tcW w:w="836" w:type="dxa"/>
          </w:tcPr>
          <w:p w14:paraId="6D9540D5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1707" w:type="dxa"/>
            <w:gridSpan w:val="3"/>
            <w:hideMark/>
          </w:tcPr>
          <w:p w14:paraId="11E51E2C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4.6 – CEP:</w:t>
            </w:r>
          </w:p>
        </w:tc>
        <w:tc>
          <w:tcPr>
            <w:tcW w:w="1986" w:type="dxa"/>
            <w:gridSpan w:val="8"/>
            <w:hideMark/>
          </w:tcPr>
          <w:p w14:paraId="1DC33BF4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</w:t>
            </w:r>
          </w:p>
        </w:tc>
        <w:tc>
          <w:tcPr>
            <w:tcW w:w="3167" w:type="dxa"/>
            <w:gridSpan w:val="6"/>
            <w:hideMark/>
          </w:tcPr>
          <w:p w14:paraId="65DFBB6E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4.7 - Complemento:</w:t>
            </w:r>
          </w:p>
        </w:tc>
        <w:tc>
          <w:tcPr>
            <w:tcW w:w="2863" w:type="dxa"/>
            <w:gridSpan w:val="11"/>
            <w:hideMark/>
          </w:tcPr>
          <w:p w14:paraId="53266937" w14:textId="77777777" w:rsidR="00E706F5" w:rsidRPr="00B004E7" w:rsidRDefault="00E706F5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___________________</w:t>
            </w:r>
          </w:p>
        </w:tc>
      </w:tr>
      <w:tr w:rsidR="00E706F5" w14:paraId="34C93765" w14:textId="77777777" w:rsidTr="00E706F5">
        <w:trPr>
          <w:trHeight w:val="458"/>
          <w:jc w:val="center"/>
        </w:trPr>
        <w:tc>
          <w:tcPr>
            <w:tcW w:w="836" w:type="dxa"/>
          </w:tcPr>
          <w:p w14:paraId="0F4BF1B2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3265" w:type="dxa"/>
            <w:gridSpan w:val="9"/>
            <w:hideMark/>
          </w:tcPr>
          <w:p w14:paraId="6F83FE25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4.8 – Telefone residencial: </w:t>
            </w:r>
          </w:p>
        </w:tc>
        <w:tc>
          <w:tcPr>
            <w:tcW w:w="6458" w:type="dxa"/>
            <w:gridSpan w:val="19"/>
            <w:hideMark/>
          </w:tcPr>
          <w:p w14:paraId="35B9D265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</w:t>
            </w:r>
          </w:p>
        </w:tc>
      </w:tr>
      <w:tr w:rsidR="00E706F5" w14:paraId="4E1DAB31" w14:textId="77777777" w:rsidTr="00E706F5">
        <w:trPr>
          <w:trHeight w:val="458"/>
          <w:jc w:val="center"/>
        </w:trPr>
        <w:tc>
          <w:tcPr>
            <w:tcW w:w="836" w:type="dxa"/>
          </w:tcPr>
          <w:p w14:paraId="265EFB34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3265" w:type="dxa"/>
            <w:gridSpan w:val="9"/>
            <w:hideMark/>
          </w:tcPr>
          <w:p w14:paraId="24D7C7BE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4.9 – Telefone celular:</w:t>
            </w:r>
          </w:p>
        </w:tc>
        <w:tc>
          <w:tcPr>
            <w:tcW w:w="6458" w:type="dxa"/>
            <w:gridSpan w:val="19"/>
            <w:hideMark/>
          </w:tcPr>
          <w:p w14:paraId="0516934D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</w:t>
            </w:r>
          </w:p>
        </w:tc>
      </w:tr>
      <w:tr w:rsidR="00E706F5" w14:paraId="381D8CCC" w14:textId="77777777" w:rsidTr="00E706F5">
        <w:trPr>
          <w:trHeight w:val="458"/>
          <w:jc w:val="center"/>
        </w:trPr>
        <w:tc>
          <w:tcPr>
            <w:tcW w:w="836" w:type="dxa"/>
          </w:tcPr>
          <w:p w14:paraId="633D55CF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3265" w:type="dxa"/>
            <w:gridSpan w:val="9"/>
            <w:hideMark/>
          </w:tcPr>
          <w:p w14:paraId="4311CC54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4.10 – Telefone comercial: </w:t>
            </w:r>
          </w:p>
        </w:tc>
        <w:tc>
          <w:tcPr>
            <w:tcW w:w="6458" w:type="dxa"/>
            <w:gridSpan w:val="19"/>
            <w:hideMark/>
          </w:tcPr>
          <w:p w14:paraId="1CD87C19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</w:t>
            </w:r>
          </w:p>
        </w:tc>
      </w:tr>
      <w:tr w:rsidR="00E706F5" w14:paraId="3B14028E" w14:textId="77777777" w:rsidTr="00E706F5">
        <w:trPr>
          <w:trHeight w:val="458"/>
          <w:jc w:val="center"/>
        </w:trPr>
        <w:tc>
          <w:tcPr>
            <w:tcW w:w="836" w:type="dxa"/>
          </w:tcPr>
          <w:p w14:paraId="60AF2D0C" w14:textId="77777777" w:rsidR="00E706F5" w:rsidRPr="00B004E7" w:rsidRDefault="00E706F5">
            <w:pPr>
              <w:ind w:left="720"/>
              <w:rPr>
                <w:rFonts w:cs="Arial"/>
              </w:rPr>
            </w:pPr>
          </w:p>
        </w:tc>
        <w:tc>
          <w:tcPr>
            <w:tcW w:w="1830" w:type="dxa"/>
            <w:gridSpan w:val="4"/>
            <w:hideMark/>
          </w:tcPr>
          <w:p w14:paraId="3B601561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4.11 – E-mail: </w:t>
            </w:r>
          </w:p>
        </w:tc>
        <w:tc>
          <w:tcPr>
            <w:tcW w:w="7893" w:type="dxa"/>
            <w:gridSpan w:val="24"/>
            <w:hideMark/>
          </w:tcPr>
          <w:p w14:paraId="7020F2EB" w14:textId="77777777" w:rsidR="00E706F5" w:rsidRPr="00B004E7" w:rsidRDefault="00E706F5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_________________________________________________________</w:t>
            </w:r>
          </w:p>
        </w:tc>
      </w:tr>
    </w:tbl>
    <w:p w14:paraId="15D01525" w14:textId="77777777" w:rsidR="002E78E7" w:rsidRDefault="002E78E7" w:rsidP="002E78E7">
      <w:pPr>
        <w:ind w:left="360"/>
        <w:rPr>
          <w:b/>
          <w:bCs/>
        </w:rPr>
      </w:pPr>
    </w:p>
    <w:p w14:paraId="75BD5AD7" w14:textId="77777777" w:rsidR="001D1389" w:rsidRPr="002E78E7" w:rsidRDefault="001D1389" w:rsidP="002E78E7">
      <w:pPr>
        <w:ind w:left="360"/>
        <w:rPr>
          <w:b/>
          <w:bCs/>
        </w:rPr>
      </w:pPr>
    </w:p>
    <w:p w14:paraId="3E4328ED" w14:textId="77777777" w:rsidR="002E78E7" w:rsidRDefault="002E78E7" w:rsidP="002E78E7">
      <w:pPr>
        <w:pStyle w:val="Standard"/>
        <w:ind w:right="283"/>
        <w:rPr>
          <w:rFonts w:ascii="Arial" w:eastAsia="Times New Roman" w:hAnsi="Arial" w:cs="Times New Roman"/>
          <w:b/>
          <w:bCs/>
          <w:kern w:val="0"/>
          <w:lang w:eastAsia="pt-BR" w:bidi="ar-SA"/>
        </w:rPr>
      </w:pPr>
      <w:r w:rsidRPr="000B019C">
        <w:rPr>
          <w:rFonts w:ascii="Arial" w:eastAsia="Times New Roman" w:hAnsi="Arial" w:cs="Times New Roman"/>
          <w:b/>
          <w:bCs/>
          <w:kern w:val="0"/>
          <w:lang w:eastAsia="pt-BR" w:bidi="ar-SA"/>
        </w:rPr>
        <w:t>LEIA-SE:</w:t>
      </w:r>
    </w:p>
    <w:p w14:paraId="7C375F39" w14:textId="3185E0B1" w:rsidR="000B019C" w:rsidRDefault="000B019C" w:rsidP="002E78E7">
      <w:pPr>
        <w:pStyle w:val="Standard"/>
        <w:ind w:left="360" w:right="283"/>
        <w:rPr>
          <w:rFonts w:ascii="Arial" w:eastAsia="Times New Roman" w:hAnsi="Arial" w:cs="Times New Roman"/>
          <w:b/>
          <w:bCs/>
          <w:kern w:val="0"/>
          <w:lang w:eastAsia="pt-BR" w:bidi="ar-SA"/>
        </w:rPr>
      </w:pPr>
    </w:p>
    <w:p w14:paraId="45449783" w14:textId="77777777" w:rsidR="00E706F5" w:rsidRPr="00B004E7" w:rsidRDefault="00E706F5" w:rsidP="00E706F5">
      <w:pPr>
        <w:pStyle w:val="Ttulo"/>
        <w:rPr>
          <w:rFonts w:cs="Arial"/>
          <w:b w:val="0"/>
          <w:bCs/>
          <w:sz w:val="24"/>
          <w:szCs w:val="24"/>
        </w:rPr>
      </w:pPr>
      <w:r w:rsidRPr="00B004E7">
        <w:rPr>
          <w:rFonts w:cs="Arial"/>
          <w:b w:val="0"/>
          <w:bCs/>
          <w:sz w:val="24"/>
          <w:szCs w:val="24"/>
        </w:rPr>
        <w:t>ANEXO III</w:t>
      </w:r>
    </w:p>
    <w:p w14:paraId="737557B3" w14:textId="77777777" w:rsidR="00E706F5" w:rsidRPr="00B004E7" w:rsidRDefault="00E706F5" w:rsidP="00E706F5">
      <w:pPr>
        <w:ind w:left="57"/>
        <w:jc w:val="center"/>
        <w:rPr>
          <w:rFonts w:cs="Arial"/>
          <w:bCs/>
        </w:rPr>
      </w:pPr>
      <w:r w:rsidRPr="00B004E7">
        <w:rPr>
          <w:rFonts w:cs="Arial"/>
          <w:bCs/>
        </w:rPr>
        <w:t>PROCESSO SELETIVO SIMPLIFICADO 001/2023</w:t>
      </w:r>
    </w:p>
    <w:p w14:paraId="77B2696E" w14:textId="77777777" w:rsidR="00E706F5" w:rsidRPr="00B004E7" w:rsidRDefault="00E706F5" w:rsidP="00E706F5">
      <w:pPr>
        <w:ind w:left="57"/>
        <w:jc w:val="center"/>
        <w:rPr>
          <w:rFonts w:cs="Arial"/>
          <w:bCs/>
        </w:rPr>
      </w:pPr>
      <w:r w:rsidRPr="00B004E7">
        <w:rPr>
          <w:rFonts w:cs="Arial"/>
          <w:bCs/>
        </w:rPr>
        <w:t>EDITAL Nº 001/2023</w:t>
      </w:r>
    </w:p>
    <w:p w14:paraId="1283A776" w14:textId="77777777" w:rsidR="00E706F5" w:rsidRPr="00B004E7" w:rsidRDefault="00E706F5" w:rsidP="00E706F5">
      <w:pPr>
        <w:ind w:left="57"/>
        <w:jc w:val="center"/>
        <w:rPr>
          <w:rFonts w:cs="Arial"/>
          <w:bCs/>
        </w:rPr>
      </w:pPr>
    </w:p>
    <w:p w14:paraId="5FBC0F24" w14:textId="77777777" w:rsidR="00E706F5" w:rsidRPr="00B004E7" w:rsidRDefault="00E706F5" w:rsidP="00E706F5">
      <w:pPr>
        <w:ind w:left="57"/>
        <w:jc w:val="center"/>
        <w:rPr>
          <w:rFonts w:cs="Arial"/>
          <w:bCs/>
        </w:rPr>
      </w:pPr>
      <w:r w:rsidRPr="00B004E7">
        <w:rPr>
          <w:rFonts w:cs="Arial"/>
          <w:bCs/>
        </w:rPr>
        <w:t>FICHA DE INSCRIÇÃO</w:t>
      </w:r>
    </w:p>
    <w:p w14:paraId="4C9DB789" w14:textId="77777777" w:rsidR="00E706F5" w:rsidRPr="00B004E7" w:rsidRDefault="00E706F5" w:rsidP="00E706F5">
      <w:pPr>
        <w:jc w:val="center"/>
        <w:rPr>
          <w:rFonts w:cs="Arial"/>
          <w:bCs/>
        </w:rPr>
      </w:pPr>
    </w:p>
    <w:tbl>
      <w:tblPr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560"/>
        <w:gridCol w:w="858"/>
        <w:gridCol w:w="287"/>
        <w:gridCol w:w="123"/>
        <w:gridCol w:w="580"/>
        <w:gridCol w:w="574"/>
        <w:gridCol w:w="7"/>
        <w:gridCol w:w="130"/>
        <w:gridCol w:w="144"/>
        <w:gridCol w:w="289"/>
        <w:gridCol w:w="139"/>
        <w:gridCol w:w="424"/>
        <w:gridCol w:w="1142"/>
        <w:gridCol w:w="579"/>
        <w:gridCol w:w="24"/>
        <w:gridCol w:w="431"/>
        <w:gridCol w:w="566"/>
        <w:gridCol w:w="431"/>
        <w:gridCol w:w="127"/>
        <w:gridCol w:w="705"/>
        <w:gridCol w:w="520"/>
        <w:gridCol w:w="24"/>
        <w:gridCol w:w="264"/>
        <w:gridCol w:w="24"/>
        <w:gridCol w:w="262"/>
        <w:gridCol w:w="19"/>
        <w:gridCol w:w="468"/>
        <w:gridCol w:w="24"/>
      </w:tblGrid>
      <w:tr w:rsidR="00E706F5" w:rsidRPr="00B004E7" w14:paraId="4BA7353A" w14:textId="77777777" w:rsidTr="00095259">
        <w:trPr>
          <w:jc w:val="center"/>
        </w:trPr>
        <w:tc>
          <w:tcPr>
            <w:tcW w:w="4390" w:type="dxa"/>
            <w:gridSpan w:val="11"/>
            <w:hideMark/>
          </w:tcPr>
          <w:p w14:paraId="5996EC58" w14:textId="77777777" w:rsidR="00E706F5" w:rsidRPr="00B004E7" w:rsidRDefault="00E706F5" w:rsidP="00E706F5">
            <w:pPr>
              <w:numPr>
                <w:ilvl w:val="0"/>
                <w:numId w:val="32"/>
              </w:numPr>
              <w:rPr>
                <w:rFonts w:eastAsia="MS Mincho" w:cs="Arial"/>
                <w:bCs/>
                <w:lang w:eastAsia="en-US"/>
              </w:rPr>
            </w:pPr>
            <w:r w:rsidRPr="00B004E7">
              <w:rPr>
                <w:rFonts w:cs="Arial"/>
                <w:bCs/>
              </w:rPr>
              <w:t>PROTOCOLO DE INSCRIÇÃO:</w:t>
            </w:r>
          </w:p>
        </w:tc>
        <w:tc>
          <w:tcPr>
            <w:tcW w:w="4569" w:type="dxa"/>
            <w:gridSpan w:val="10"/>
            <w:hideMark/>
          </w:tcPr>
          <w:p w14:paraId="0DF5C330" w14:textId="77777777" w:rsidR="00E706F5" w:rsidRPr="00B004E7" w:rsidRDefault="00E706F5" w:rsidP="00095259">
            <w:pPr>
              <w:rPr>
                <w:rFonts w:cs="Arial"/>
                <w:bCs/>
              </w:rPr>
            </w:pPr>
            <w:r w:rsidRPr="00B004E7">
              <w:rPr>
                <w:rFonts w:cs="Arial"/>
                <w:bCs/>
              </w:rPr>
              <w:t>Nº __________________</w:t>
            </w:r>
          </w:p>
        </w:tc>
        <w:tc>
          <w:tcPr>
            <w:tcW w:w="1600" w:type="dxa"/>
            <w:gridSpan w:val="8"/>
          </w:tcPr>
          <w:p w14:paraId="284DCC66" w14:textId="77777777" w:rsidR="00E706F5" w:rsidRPr="00B004E7" w:rsidRDefault="00E706F5" w:rsidP="00095259">
            <w:pPr>
              <w:rPr>
                <w:rFonts w:cs="Arial"/>
                <w:bCs/>
              </w:rPr>
            </w:pPr>
          </w:p>
        </w:tc>
      </w:tr>
      <w:tr w:rsidR="00E706F5" w14:paraId="1E40440F" w14:textId="77777777" w:rsidTr="00095259">
        <w:trPr>
          <w:trHeight w:val="262"/>
          <w:jc w:val="center"/>
        </w:trPr>
        <w:tc>
          <w:tcPr>
            <w:tcW w:w="3957" w:type="dxa"/>
            <w:gridSpan w:val="9"/>
          </w:tcPr>
          <w:p w14:paraId="68B1D98B" w14:textId="77777777" w:rsidR="00E706F5" w:rsidRDefault="00E706F5" w:rsidP="00095259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5002" w:type="dxa"/>
            <w:gridSpan w:val="12"/>
          </w:tcPr>
          <w:p w14:paraId="09F3A3C8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1600" w:type="dxa"/>
            <w:gridSpan w:val="8"/>
          </w:tcPr>
          <w:p w14:paraId="62DEF3EA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</w:tr>
      <w:tr w:rsidR="00E706F5" w14:paraId="6F0D5BC9" w14:textId="77777777" w:rsidTr="00095259">
        <w:trPr>
          <w:gridAfter w:val="1"/>
          <w:wAfter w:w="24" w:type="dxa"/>
          <w:jc w:val="center"/>
        </w:trPr>
        <w:tc>
          <w:tcPr>
            <w:tcW w:w="6096" w:type="dxa"/>
            <w:gridSpan w:val="14"/>
            <w:hideMark/>
          </w:tcPr>
          <w:p w14:paraId="227FA414" w14:textId="77777777" w:rsidR="00E706F5" w:rsidRDefault="00E706F5" w:rsidP="00E706F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DO PROCESSO SELETIVO</w:t>
            </w:r>
          </w:p>
        </w:tc>
        <w:tc>
          <w:tcPr>
            <w:tcW w:w="579" w:type="dxa"/>
          </w:tcPr>
          <w:p w14:paraId="15C668B0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3111" w:type="dxa"/>
            <w:gridSpan w:val="10"/>
          </w:tcPr>
          <w:p w14:paraId="77AADE1C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262" w:type="dxa"/>
          </w:tcPr>
          <w:p w14:paraId="7117BE85" w14:textId="77777777" w:rsidR="00E706F5" w:rsidRDefault="00E706F5" w:rsidP="00095259">
            <w:pPr>
              <w:tabs>
                <w:tab w:val="left" w:pos="611"/>
              </w:tabs>
              <w:rPr>
                <w:rFonts w:cs="Arial"/>
                <w:b/>
                <w:bCs/>
              </w:rPr>
            </w:pPr>
          </w:p>
        </w:tc>
        <w:tc>
          <w:tcPr>
            <w:tcW w:w="487" w:type="dxa"/>
            <w:gridSpan w:val="2"/>
          </w:tcPr>
          <w:p w14:paraId="36F4F951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</w:tr>
      <w:tr w:rsidR="00E706F5" w14:paraId="435C413C" w14:textId="77777777" w:rsidTr="00095259">
        <w:trPr>
          <w:gridAfter w:val="2"/>
          <w:wAfter w:w="487" w:type="dxa"/>
          <w:jc w:val="center"/>
        </w:trPr>
        <w:tc>
          <w:tcPr>
            <w:tcW w:w="836" w:type="dxa"/>
          </w:tcPr>
          <w:p w14:paraId="6E87132C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5863" w:type="dxa"/>
            <w:gridSpan w:val="15"/>
            <w:hideMark/>
          </w:tcPr>
          <w:p w14:paraId="4EF76137" w14:textId="77777777" w:rsidR="00E706F5" w:rsidRDefault="00E706F5" w:rsidP="000952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2.1 - Função escolhida </w:t>
            </w:r>
          </w:p>
          <w:p w14:paraId="035959EB" w14:textId="77777777" w:rsidR="00E706F5" w:rsidRDefault="00E706F5" w:rsidP="00095259">
            <w:pPr>
              <w:ind w:left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(conforme edital, ANEXO I)</w:t>
            </w:r>
          </w:p>
        </w:tc>
        <w:tc>
          <w:tcPr>
            <w:tcW w:w="2804" w:type="dxa"/>
            <w:gridSpan w:val="7"/>
            <w:hideMark/>
          </w:tcPr>
          <w:p w14:paraId="15DB452B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288" w:type="dxa"/>
            <w:gridSpan w:val="2"/>
          </w:tcPr>
          <w:p w14:paraId="17F95053" w14:textId="77777777" w:rsidR="00E706F5" w:rsidRDefault="00E706F5" w:rsidP="00095259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281" w:type="dxa"/>
            <w:gridSpan w:val="2"/>
            <w:hideMark/>
          </w:tcPr>
          <w:p w14:paraId="528B417D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</w:tr>
      <w:tr w:rsidR="00E706F5" w14:paraId="6C1E0F62" w14:textId="77777777" w:rsidTr="00095259">
        <w:trPr>
          <w:gridAfter w:val="2"/>
          <w:wAfter w:w="487" w:type="dxa"/>
          <w:trHeight w:val="458"/>
          <w:jc w:val="center"/>
        </w:trPr>
        <w:tc>
          <w:tcPr>
            <w:tcW w:w="836" w:type="dxa"/>
          </w:tcPr>
          <w:p w14:paraId="453F790F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561" w:type="dxa"/>
          </w:tcPr>
          <w:p w14:paraId="2F13FB42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3556" w:type="dxa"/>
            <w:gridSpan w:val="11"/>
            <w:hideMark/>
          </w:tcPr>
          <w:p w14:paraId="2C9ADF68" w14:textId="7D6C54C3" w:rsidR="00E706F5" w:rsidRDefault="00E706F5" w:rsidP="000952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2.1.1 </w:t>
            </w:r>
            <w:r w:rsidR="00BD053A">
              <w:rPr>
                <w:rFonts w:cs="Arial"/>
                <w:b/>
                <w:bCs/>
              </w:rPr>
              <w:t>AGENTE DE OBRAS</w:t>
            </w:r>
          </w:p>
        </w:tc>
        <w:tc>
          <w:tcPr>
            <w:tcW w:w="4838" w:type="dxa"/>
            <w:gridSpan w:val="12"/>
            <w:hideMark/>
          </w:tcPr>
          <w:p w14:paraId="4C7956BF" w14:textId="77777777" w:rsidR="00E706F5" w:rsidRDefault="00E706F5" w:rsidP="00095259">
            <w:pPr>
              <w:rPr>
                <w:rFonts w:cs="Arial"/>
                <w:b/>
                <w:bCs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792FD" wp14:editId="0D7EE3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310515" cy="180975"/>
                      <wp:effectExtent l="19050" t="19050" r="13335" b="28575"/>
                      <wp:wrapNone/>
                      <wp:docPr id="901738550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4F676" id="Retângulo 2" o:spid="_x0000_s1026" style="position:absolute;margin-left:-.1pt;margin-top:2.5pt;width:24.4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81" w:type="dxa"/>
            <w:gridSpan w:val="2"/>
            <w:hideMark/>
          </w:tcPr>
          <w:p w14:paraId="6601BF8A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</w:tr>
      <w:tr w:rsidR="00E706F5" w14:paraId="326DF580" w14:textId="77777777" w:rsidTr="00095259">
        <w:trPr>
          <w:gridAfter w:val="2"/>
          <w:wAfter w:w="487" w:type="dxa"/>
          <w:trHeight w:val="458"/>
          <w:jc w:val="center"/>
        </w:trPr>
        <w:tc>
          <w:tcPr>
            <w:tcW w:w="836" w:type="dxa"/>
          </w:tcPr>
          <w:p w14:paraId="58412546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561" w:type="dxa"/>
          </w:tcPr>
          <w:p w14:paraId="563FE63D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3556" w:type="dxa"/>
            <w:gridSpan w:val="11"/>
            <w:hideMark/>
          </w:tcPr>
          <w:p w14:paraId="6C709D01" w14:textId="77777777" w:rsidR="00E706F5" w:rsidRDefault="00E706F5" w:rsidP="000952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2.1.2. SERVENTE DE SERVIÇOS GERAIS</w:t>
            </w:r>
          </w:p>
        </w:tc>
        <w:tc>
          <w:tcPr>
            <w:tcW w:w="4838" w:type="dxa"/>
            <w:gridSpan w:val="12"/>
            <w:hideMark/>
          </w:tcPr>
          <w:p w14:paraId="37443051" w14:textId="77777777" w:rsidR="00E706F5" w:rsidRDefault="00E706F5" w:rsidP="00095259">
            <w:pPr>
              <w:rPr>
                <w:rFonts w:cs="Arial"/>
                <w:noProof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10B4E" wp14:editId="6F7B8F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310515" cy="180975"/>
                      <wp:effectExtent l="19050" t="19050" r="13335" b="28575"/>
                      <wp:wrapNone/>
                      <wp:docPr id="65073085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2BB7" id="Retângulo 1" o:spid="_x0000_s1026" style="position:absolute;margin-left:.05pt;margin-top:2.45pt;width:24.4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81" w:type="dxa"/>
            <w:gridSpan w:val="2"/>
          </w:tcPr>
          <w:p w14:paraId="4DFE5E21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</w:tr>
      <w:tr w:rsidR="00E706F5" w14:paraId="0F28AD85" w14:textId="77777777" w:rsidTr="00095259">
        <w:trPr>
          <w:gridAfter w:val="2"/>
          <w:wAfter w:w="487" w:type="dxa"/>
          <w:trHeight w:val="458"/>
          <w:jc w:val="center"/>
        </w:trPr>
        <w:tc>
          <w:tcPr>
            <w:tcW w:w="836" w:type="dxa"/>
          </w:tcPr>
          <w:p w14:paraId="3F6FFD5A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5863" w:type="dxa"/>
            <w:gridSpan w:val="15"/>
          </w:tcPr>
          <w:p w14:paraId="465734F8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2804" w:type="dxa"/>
            <w:gridSpan w:val="7"/>
          </w:tcPr>
          <w:p w14:paraId="1A97EEAE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288" w:type="dxa"/>
            <w:gridSpan w:val="2"/>
          </w:tcPr>
          <w:p w14:paraId="51AC41DB" w14:textId="77777777" w:rsidR="00E706F5" w:rsidRDefault="00E706F5" w:rsidP="00095259">
            <w:pPr>
              <w:rPr>
                <w:rFonts w:cs="Arial"/>
                <w:b/>
                <w:bCs/>
              </w:rPr>
            </w:pPr>
          </w:p>
        </w:tc>
        <w:tc>
          <w:tcPr>
            <w:tcW w:w="281" w:type="dxa"/>
            <w:gridSpan w:val="2"/>
          </w:tcPr>
          <w:p w14:paraId="586754AF" w14:textId="77777777" w:rsidR="00E706F5" w:rsidRDefault="00E706F5" w:rsidP="00095259">
            <w:pPr>
              <w:rPr>
                <w:rFonts w:cs="Arial"/>
                <w:b/>
                <w:bCs/>
                <w:noProof/>
              </w:rPr>
            </w:pPr>
          </w:p>
        </w:tc>
      </w:tr>
      <w:tr w:rsidR="00E706F5" w:rsidRPr="00B004E7" w14:paraId="18CB5F2A" w14:textId="77777777" w:rsidTr="00095259">
        <w:trPr>
          <w:gridAfter w:val="3"/>
          <w:wAfter w:w="511" w:type="dxa"/>
          <w:trHeight w:val="458"/>
          <w:jc w:val="center"/>
        </w:trPr>
        <w:tc>
          <w:tcPr>
            <w:tcW w:w="6096" w:type="dxa"/>
            <w:gridSpan w:val="14"/>
            <w:hideMark/>
          </w:tcPr>
          <w:p w14:paraId="26958908" w14:textId="77777777" w:rsidR="00E706F5" w:rsidRPr="00B004E7" w:rsidRDefault="00E706F5" w:rsidP="00E706F5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 w:rsidRPr="00B004E7">
              <w:rPr>
                <w:rFonts w:cs="Arial"/>
              </w:rPr>
              <w:t xml:space="preserve">DADOS PESSOAIS </w:t>
            </w:r>
          </w:p>
        </w:tc>
        <w:tc>
          <w:tcPr>
            <w:tcW w:w="579" w:type="dxa"/>
          </w:tcPr>
          <w:p w14:paraId="51B6B6D8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2804" w:type="dxa"/>
            <w:gridSpan w:val="7"/>
          </w:tcPr>
          <w:p w14:paraId="69916C7C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288" w:type="dxa"/>
            <w:gridSpan w:val="2"/>
          </w:tcPr>
          <w:p w14:paraId="0AFBC018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7051389" w14:textId="77777777" w:rsidR="00E706F5" w:rsidRPr="00B004E7" w:rsidRDefault="00E706F5" w:rsidP="00095259">
            <w:pPr>
              <w:rPr>
                <w:rFonts w:cs="Arial"/>
                <w:noProof/>
              </w:rPr>
            </w:pPr>
          </w:p>
        </w:tc>
      </w:tr>
      <w:tr w:rsidR="00E706F5" w14:paraId="751E941F" w14:textId="77777777" w:rsidTr="00095259">
        <w:trPr>
          <w:trHeight w:val="458"/>
          <w:jc w:val="center"/>
        </w:trPr>
        <w:tc>
          <w:tcPr>
            <w:tcW w:w="836" w:type="dxa"/>
          </w:tcPr>
          <w:p w14:paraId="4D0E936B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2991" w:type="dxa"/>
            <w:gridSpan w:val="7"/>
            <w:hideMark/>
          </w:tcPr>
          <w:p w14:paraId="433A3C73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3.1 - Nome completo:</w:t>
            </w:r>
          </w:p>
        </w:tc>
        <w:tc>
          <w:tcPr>
            <w:tcW w:w="6732" w:type="dxa"/>
            <w:gridSpan w:val="21"/>
            <w:hideMark/>
          </w:tcPr>
          <w:p w14:paraId="2C2DD3AE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</w:t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</w:r>
            <w:r w:rsidRPr="00B004E7">
              <w:rPr>
                <w:rFonts w:cs="Arial"/>
              </w:rPr>
              <w:softHyphen/>
              <w:t>_________________________________</w:t>
            </w:r>
          </w:p>
        </w:tc>
      </w:tr>
      <w:tr w:rsidR="00E706F5" w14:paraId="40E3A993" w14:textId="77777777" w:rsidTr="00095259">
        <w:trPr>
          <w:trHeight w:val="458"/>
          <w:jc w:val="center"/>
        </w:trPr>
        <w:tc>
          <w:tcPr>
            <w:tcW w:w="836" w:type="dxa"/>
          </w:tcPr>
          <w:p w14:paraId="31256844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2991" w:type="dxa"/>
            <w:gridSpan w:val="7"/>
            <w:hideMark/>
          </w:tcPr>
          <w:p w14:paraId="031DCE0D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3.2 – Nome Social:</w:t>
            </w:r>
          </w:p>
        </w:tc>
        <w:tc>
          <w:tcPr>
            <w:tcW w:w="6732" w:type="dxa"/>
            <w:gridSpan w:val="21"/>
            <w:hideMark/>
          </w:tcPr>
          <w:p w14:paraId="297677EE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________________________________________________</w:t>
            </w:r>
          </w:p>
        </w:tc>
      </w:tr>
      <w:tr w:rsidR="00E706F5" w14:paraId="383976BB" w14:textId="77777777" w:rsidTr="00095259">
        <w:trPr>
          <w:trHeight w:val="458"/>
          <w:jc w:val="center"/>
        </w:trPr>
        <w:tc>
          <w:tcPr>
            <w:tcW w:w="836" w:type="dxa"/>
          </w:tcPr>
          <w:p w14:paraId="78ED3B26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420" w:type="dxa"/>
            <w:gridSpan w:val="2"/>
            <w:hideMark/>
          </w:tcPr>
          <w:p w14:paraId="40031D56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3.3 – CPF:</w:t>
            </w:r>
          </w:p>
        </w:tc>
        <w:tc>
          <w:tcPr>
            <w:tcW w:w="4443" w:type="dxa"/>
            <w:gridSpan w:val="13"/>
            <w:hideMark/>
          </w:tcPr>
          <w:p w14:paraId="528941E2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</w:t>
            </w:r>
          </w:p>
        </w:tc>
        <w:tc>
          <w:tcPr>
            <w:tcW w:w="1428" w:type="dxa"/>
            <w:gridSpan w:val="3"/>
            <w:hideMark/>
          </w:tcPr>
          <w:p w14:paraId="76B16C8A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3.4 – RG:</w:t>
            </w:r>
          </w:p>
        </w:tc>
        <w:tc>
          <w:tcPr>
            <w:tcW w:w="2432" w:type="dxa"/>
            <w:gridSpan w:val="10"/>
            <w:hideMark/>
          </w:tcPr>
          <w:p w14:paraId="0F9DEA7D" w14:textId="77777777" w:rsidR="00E706F5" w:rsidRPr="00B004E7" w:rsidRDefault="00E706F5" w:rsidP="00095259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________________</w:t>
            </w:r>
          </w:p>
        </w:tc>
      </w:tr>
      <w:tr w:rsidR="00E706F5" w:rsidRPr="00B004E7" w14:paraId="7E866BCD" w14:textId="77777777" w:rsidTr="00095259">
        <w:trPr>
          <w:gridAfter w:val="1"/>
          <w:wAfter w:w="24" w:type="dxa"/>
          <w:trHeight w:val="458"/>
          <w:jc w:val="center"/>
        </w:trPr>
        <w:tc>
          <w:tcPr>
            <w:tcW w:w="836" w:type="dxa"/>
          </w:tcPr>
          <w:p w14:paraId="0F8CBC0D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5260" w:type="dxa"/>
            <w:gridSpan w:val="13"/>
            <w:hideMark/>
          </w:tcPr>
          <w:p w14:paraId="25170994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3.5 – Número de filhos menores de 14 anos:</w:t>
            </w:r>
          </w:p>
        </w:tc>
        <w:tc>
          <w:tcPr>
            <w:tcW w:w="4439" w:type="dxa"/>
            <w:gridSpan w:val="14"/>
            <w:hideMark/>
          </w:tcPr>
          <w:p w14:paraId="7FD737D9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</w:t>
            </w:r>
          </w:p>
        </w:tc>
      </w:tr>
      <w:tr w:rsidR="00E706F5" w14:paraId="7ECE49B1" w14:textId="77777777" w:rsidTr="00095259">
        <w:trPr>
          <w:trHeight w:val="458"/>
          <w:jc w:val="center"/>
        </w:trPr>
        <w:tc>
          <w:tcPr>
            <w:tcW w:w="836" w:type="dxa"/>
          </w:tcPr>
          <w:p w14:paraId="05E28DF0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2984" w:type="dxa"/>
            <w:gridSpan w:val="6"/>
            <w:hideMark/>
          </w:tcPr>
          <w:p w14:paraId="5F6BEA68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3.6 - Data nascimento: </w:t>
            </w:r>
          </w:p>
        </w:tc>
        <w:tc>
          <w:tcPr>
            <w:tcW w:w="2879" w:type="dxa"/>
            <w:gridSpan w:val="9"/>
            <w:hideMark/>
          </w:tcPr>
          <w:p w14:paraId="4A0C76CA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</w:t>
            </w:r>
          </w:p>
        </w:tc>
        <w:tc>
          <w:tcPr>
            <w:tcW w:w="2260" w:type="dxa"/>
            <w:gridSpan w:val="5"/>
            <w:hideMark/>
          </w:tcPr>
          <w:p w14:paraId="5B360982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3.7 – Estado Civil: </w:t>
            </w:r>
          </w:p>
        </w:tc>
        <w:tc>
          <w:tcPr>
            <w:tcW w:w="1600" w:type="dxa"/>
            <w:gridSpan w:val="8"/>
            <w:hideMark/>
          </w:tcPr>
          <w:p w14:paraId="4317B02B" w14:textId="77777777" w:rsidR="00E706F5" w:rsidRPr="00B004E7" w:rsidRDefault="00E706F5" w:rsidP="00095259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</w:t>
            </w:r>
          </w:p>
        </w:tc>
      </w:tr>
      <w:tr w:rsidR="00E706F5" w14:paraId="63FE33FC" w14:textId="77777777" w:rsidTr="00095259">
        <w:trPr>
          <w:trHeight w:val="458"/>
          <w:jc w:val="center"/>
        </w:trPr>
        <w:tc>
          <w:tcPr>
            <w:tcW w:w="836" w:type="dxa"/>
          </w:tcPr>
          <w:p w14:paraId="4AEE16F7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2991" w:type="dxa"/>
            <w:gridSpan w:val="7"/>
            <w:hideMark/>
          </w:tcPr>
          <w:p w14:paraId="2AF3F1C0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3.8 – Nacionalidade: </w:t>
            </w:r>
          </w:p>
        </w:tc>
        <w:tc>
          <w:tcPr>
            <w:tcW w:w="2872" w:type="dxa"/>
            <w:gridSpan w:val="8"/>
            <w:hideMark/>
          </w:tcPr>
          <w:p w14:paraId="6B8E1B6E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</w:t>
            </w:r>
          </w:p>
        </w:tc>
        <w:tc>
          <w:tcPr>
            <w:tcW w:w="1555" w:type="dxa"/>
            <w:gridSpan w:val="4"/>
            <w:hideMark/>
          </w:tcPr>
          <w:p w14:paraId="45BF2C25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3.9 – Sexo:</w:t>
            </w:r>
          </w:p>
        </w:tc>
        <w:tc>
          <w:tcPr>
            <w:tcW w:w="2305" w:type="dxa"/>
            <w:gridSpan w:val="9"/>
            <w:hideMark/>
          </w:tcPr>
          <w:p w14:paraId="520D518B" w14:textId="77777777" w:rsidR="00E706F5" w:rsidRPr="00B004E7" w:rsidRDefault="00E706F5" w:rsidP="00095259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</w:t>
            </w:r>
          </w:p>
        </w:tc>
      </w:tr>
      <w:tr w:rsidR="00E706F5" w14:paraId="2A3D024F" w14:textId="77777777" w:rsidTr="00095259">
        <w:trPr>
          <w:trHeight w:val="458"/>
          <w:jc w:val="center"/>
        </w:trPr>
        <w:tc>
          <w:tcPr>
            <w:tcW w:w="836" w:type="dxa"/>
          </w:tcPr>
          <w:p w14:paraId="2A1D395E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3554" w:type="dxa"/>
            <w:gridSpan w:val="10"/>
            <w:hideMark/>
          </w:tcPr>
          <w:p w14:paraId="3E2E976D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3.10 – Formação acadêmica: </w:t>
            </w:r>
          </w:p>
        </w:tc>
        <w:tc>
          <w:tcPr>
            <w:tcW w:w="6169" w:type="dxa"/>
            <w:gridSpan w:val="18"/>
            <w:hideMark/>
          </w:tcPr>
          <w:p w14:paraId="1C7406FE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</w:t>
            </w:r>
          </w:p>
        </w:tc>
      </w:tr>
      <w:tr w:rsidR="00E706F5" w14:paraId="11F1CF68" w14:textId="77777777" w:rsidTr="00095259">
        <w:trPr>
          <w:trHeight w:val="458"/>
          <w:jc w:val="center"/>
        </w:trPr>
        <w:tc>
          <w:tcPr>
            <w:tcW w:w="836" w:type="dxa"/>
          </w:tcPr>
          <w:p w14:paraId="018E67D8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3265" w:type="dxa"/>
            <w:gridSpan w:val="9"/>
          </w:tcPr>
          <w:p w14:paraId="4F328676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2598" w:type="dxa"/>
            <w:gridSpan w:val="6"/>
          </w:tcPr>
          <w:p w14:paraId="605D3129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2260" w:type="dxa"/>
            <w:gridSpan w:val="5"/>
          </w:tcPr>
          <w:p w14:paraId="7233E475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1600" w:type="dxa"/>
            <w:gridSpan w:val="8"/>
          </w:tcPr>
          <w:p w14:paraId="4BD0524A" w14:textId="77777777" w:rsidR="00E706F5" w:rsidRPr="00B004E7" w:rsidRDefault="00E706F5" w:rsidP="00095259">
            <w:pPr>
              <w:rPr>
                <w:rFonts w:cs="Arial"/>
                <w:noProof/>
              </w:rPr>
            </w:pPr>
          </w:p>
        </w:tc>
      </w:tr>
      <w:tr w:rsidR="00E706F5" w:rsidRPr="00B004E7" w14:paraId="74A0BEF0" w14:textId="77777777" w:rsidTr="00095259">
        <w:trPr>
          <w:gridAfter w:val="1"/>
          <w:wAfter w:w="24" w:type="dxa"/>
          <w:trHeight w:val="458"/>
          <w:jc w:val="center"/>
        </w:trPr>
        <w:tc>
          <w:tcPr>
            <w:tcW w:w="6096" w:type="dxa"/>
            <w:gridSpan w:val="14"/>
            <w:hideMark/>
          </w:tcPr>
          <w:p w14:paraId="04AE7930" w14:textId="77777777" w:rsidR="00E706F5" w:rsidRPr="00B004E7" w:rsidRDefault="00E706F5" w:rsidP="00E706F5">
            <w:pPr>
              <w:numPr>
                <w:ilvl w:val="0"/>
                <w:numId w:val="32"/>
              </w:numPr>
              <w:jc w:val="both"/>
              <w:rPr>
                <w:rFonts w:cs="Arial"/>
              </w:rPr>
            </w:pPr>
            <w:r w:rsidRPr="00B004E7">
              <w:rPr>
                <w:rFonts w:cs="Arial"/>
              </w:rPr>
              <w:t>ENDEREÇO COMPLETO:</w:t>
            </w:r>
          </w:p>
        </w:tc>
        <w:tc>
          <w:tcPr>
            <w:tcW w:w="579" w:type="dxa"/>
          </w:tcPr>
          <w:p w14:paraId="346BE6F4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2804" w:type="dxa"/>
            <w:gridSpan w:val="7"/>
          </w:tcPr>
          <w:p w14:paraId="2A87E12E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288" w:type="dxa"/>
            <w:gridSpan w:val="2"/>
          </w:tcPr>
          <w:p w14:paraId="39D66094" w14:textId="77777777" w:rsidR="00E706F5" w:rsidRPr="00B004E7" w:rsidRDefault="00E706F5" w:rsidP="00095259">
            <w:pPr>
              <w:rPr>
                <w:rFonts w:cs="Arial"/>
              </w:rPr>
            </w:pPr>
          </w:p>
        </w:tc>
        <w:tc>
          <w:tcPr>
            <w:tcW w:w="768" w:type="dxa"/>
            <w:gridSpan w:val="4"/>
          </w:tcPr>
          <w:p w14:paraId="7043D073" w14:textId="77777777" w:rsidR="00E706F5" w:rsidRPr="00B004E7" w:rsidRDefault="00E706F5" w:rsidP="00095259">
            <w:pPr>
              <w:rPr>
                <w:rFonts w:cs="Arial"/>
                <w:noProof/>
              </w:rPr>
            </w:pPr>
          </w:p>
        </w:tc>
      </w:tr>
      <w:tr w:rsidR="00E706F5" w14:paraId="7ECD2B80" w14:textId="77777777" w:rsidTr="00095259">
        <w:trPr>
          <w:trHeight w:val="458"/>
          <w:jc w:val="center"/>
        </w:trPr>
        <w:tc>
          <w:tcPr>
            <w:tcW w:w="836" w:type="dxa"/>
          </w:tcPr>
          <w:p w14:paraId="55CA046F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gridSpan w:val="5"/>
            <w:hideMark/>
          </w:tcPr>
          <w:p w14:paraId="4218EAEB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4.1 – Logradouro:</w:t>
            </w:r>
          </w:p>
        </w:tc>
        <w:tc>
          <w:tcPr>
            <w:tcW w:w="7313" w:type="dxa"/>
            <w:gridSpan w:val="23"/>
            <w:hideMark/>
          </w:tcPr>
          <w:p w14:paraId="50F915FB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____________________________________________________</w:t>
            </w:r>
          </w:p>
        </w:tc>
      </w:tr>
      <w:tr w:rsidR="00E706F5" w14:paraId="02D4F79A" w14:textId="77777777" w:rsidTr="00095259">
        <w:trPr>
          <w:trHeight w:val="458"/>
          <w:jc w:val="center"/>
        </w:trPr>
        <w:tc>
          <w:tcPr>
            <w:tcW w:w="836" w:type="dxa"/>
          </w:tcPr>
          <w:p w14:paraId="200ACE3B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707" w:type="dxa"/>
            <w:gridSpan w:val="3"/>
            <w:hideMark/>
          </w:tcPr>
          <w:p w14:paraId="5996634E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4.2- Número:</w:t>
            </w:r>
          </w:p>
        </w:tc>
        <w:tc>
          <w:tcPr>
            <w:tcW w:w="1847" w:type="dxa"/>
            <w:gridSpan w:val="7"/>
            <w:hideMark/>
          </w:tcPr>
          <w:p w14:paraId="796C982D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  <w:noProof/>
              </w:rPr>
              <w:t>__________</w:t>
            </w:r>
          </w:p>
        </w:tc>
        <w:tc>
          <w:tcPr>
            <w:tcW w:w="1706" w:type="dxa"/>
            <w:gridSpan w:val="3"/>
            <w:hideMark/>
          </w:tcPr>
          <w:p w14:paraId="5616E551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4.3 – Bairro: </w:t>
            </w:r>
          </w:p>
        </w:tc>
        <w:tc>
          <w:tcPr>
            <w:tcW w:w="4461" w:type="dxa"/>
            <w:gridSpan w:val="15"/>
            <w:hideMark/>
          </w:tcPr>
          <w:p w14:paraId="47682EB7" w14:textId="77777777" w:rsidR="00E706F5" w:rsidRPr="00B004E7" w:rsidRDefault="00E706F5" w:rsidP="00095259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_______________________________</w:t>
            </w:r>
          </w:p>
        </w:tc>
      </w:tr>
      <w:tr w:rsidR="00E706F5" w14:paraId="18A530C6" w14:textId="77777777" w:rsidTr="00095259">
        <w:trPr>
          <w:trHeight w:val="458"/>
          <w:jc w:val="center"/>
        </w:trPr>
        <w:tc>
          <w:tcPr>
            <w:tcW w:w="836" w:type="dxa"/>
          </w:tcPr>
          <w:p w14:paraId="3F2B8F9C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707" w:type="dxa"/>
            <w:gridSpan w:val="3"/>
            <w:hideMark/>
          </w:tcPr>
          <w:p w14:paraId="05312427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4.4 – Cidade:</w:t>
            </w:r>
          </w:p>
        </w:tc>
        <w:tc>
          <w:tcPr>
            <w:tcW w:w="4587" w:type="dxa"/>
            <w:gridSpan w:val="13"/>
            <w:hideMark/>
          </w:tcPr>
          <w:p w14:paraId="4944936E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</w:t>
            </w:r>
          </w:p>
        </w:tc>
        <w:tc>
          <w:tcPr>
            <w:tcW w:w="1829" w:type="dxa"/>
            <w:gridSpan w:val="4"/>
            <w:hideMark/>
          </w:tcPr>
          <w:p w14:paraId="66D8C3B1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4.5 – Estado:</w:t>
            </w:r>
          </w:p>
        </w:tc>
        <w:tc>
          <w:tcPr>
            <w:tcW w:w="1600" w:type="dxa"/>
            <w:gridSpan w:val="8"/>
            <w:hideMark/>
          </w:tcPr>
          <w:p w14:paraId="24D84A40" w14:textId="77777777" w:rsidR="00E706F5" w:rsidRPr="00B004E7" w:rsidRDefault="00E706F5" w:rsidP="00095259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</w:t>
            </w:r>
          </w:p>
        </w:tc>
      </w:tr>
      <w:tr w:rsidR="00E706F5" w14:paraId="334E0EC0" w14:textId="77777777" w:rsidTr="00095259">
        <w:trPr>
          <w:trHeight w:val="458"/>
          <w:jc w:val="center"/>
        </w:trPr>
        <w:tc>
          <w:tcPr>
            <w:tcW w:w="836" w:type="dxa"/>
          </w:tcPr>
          <w:p w14:paraId="144CE643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707" w:type="dxa"/>
            <w:gridSpan w:val="3"/>
            <w:hideMark/>
          </w:tcPr>
          <w:p w14:paraId="652A5302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4.6 – CEP:</w:t>
            </w:r>
          </w:p>
        </w:tc>
        <w:tc>
          <w:tcPr>
            <w:tcW w:w="1986" w:type="dxa"/>
            <w:gridSpan w:val="8"/>
            <w:hideMark/>
          </w:tcPr>
          <w:p w14:paraId="23BF562F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</w:t>
            </w:r>
          </w:p>
        </w:tc>
        <w:tc>
          <w:tcPr>
            <w:tcW w:w="3167" w:type="dxa"/>
            <w:gridSpan w:val="6"/>
            <w:hideMark/>
          </w:tcPr>
          <w:p w14:paraId="7E5A1679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4.7 - Complemento:</w:t>
            </w:r>
          </w:p>
        </w:tc>
        <w:tc>
          <w:tcPr>
            <w:tcW w:w="2863" w:type="dxa"/>
            <w:gridSpan w:val="11"/>
            <w:hideMark/>
          </w:tcPr>
          <w:p w14:paraId="611D1225" w14:textId="77777777" w:rsidR="00E706F5" w:rsidRPr="00B004E7" w:rsidRDefault="00E706F5" w:rsidP="00095259">
            <w:pPr>
              <w:rPr>
                <w:rFonts w:cs="Arial"/>
                <w:noProof/>
              </w:rPr>
            </w:pPr>
            <w:r w:rsidRPr="00B004E7">
              <w:rPr>
                <w:rFonts w:cs="Arial"/>
                <w:noProof/>
              </w:rPr>
              <w:t>___________________</w:t>
            </w:r>
          </w:p>
        </w:tc>
      </w:tr>
      <w:tr w:rsidR="00E706F5" w14:paraId="0B1BF777" w14:textId="77777777" w:rsidTr="00095259">
        <w:trPr>
          <w:trHeight w:val="458"/>
          <w:jc w:val="center"/>
        </w:trPr>
        <w:tc>
          <w:tcPr>
            <w:tcW w:w="836" w:type="dxa"/>
          </w:tcPr>
          <w:p w14:paraId="5498B883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3265" w:type="dxa"/>
            <w:gridSpan w:val="9"/>
            <w:hideMark/>
          </w:tcPr>
          <w:p w14:paraId="01EB4E7D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4.8 – Telefone residencial: </w:t>
            </w:r>
          </w:p>
        </w:tc>
        <w:tc>
          <w:tcPr>
            <w:tcW w:w="6458" w:type="dxa"/>
            <w:gridSpan w:val="19"/>
            <w:hideMark/>
          </w:tcPr>
          <w:p w14:paraId="3B2EBD2B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</w:t>
            </w:r>
          </w:p>
        </w:tc>
      </w:tr>
      <w:tr w:rsidR="00E706F5" w14:paraId="48E8320B" w14:textId="77777777" w:rsidTr="00095259">
        <w:trPr>
          <w:trHeight w:val="458"/>
          <w:jc w:val="center"/>
        </w:trPr>
        <w:tc>
          <w:tcPr>
            <w:tcW w:w="836" w:type="dxa"/>
          </w:tcPr>
          <w:p w14:paraId="4AF1365E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3265" w:type="dxa"/>
            <w:gridSpan w:val="9"/>
            <w:hideMark/>
          </w:tcPr>
          <w:p w14:paraId="22BF9F73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4.9 – Telefone celular:</w:t>
            </w:r>
          </w:p>
        </w:tc>
        <w:tc>
          <w:tcPr>
            <w:tcW w:w="6458" w:type="dxa"/>
            <w:gridSpan w:val="19"/>
            <w:hideMark/>
          </w:tcPr>
          <w:p w14:paraId="2C54B673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</w:t>
            </w:r>
          </w:p>
        </w:tc>
      </w:tr>
      <w:tr w:rsidR="00E706F5" w14:paraId="1A3959F2" w14:textId="77777777" w:rsidTr="00095259">
        <w:trPr>
          <w:trHeight w:val="458"/>
          <w:jc w:val="center"/>
        </w:trPr>
        <w:tc>
          <w:tcPr>
            <w:tcW w:w="836" w:type="dxa"/>
          </w:tcPr>
          <w:p w14:paraId="0ED4A8CA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3265" w:type="dxa"/>
            <w:gridSpan w:val="9"/>
            <w:hideMark/>
          </w:tcPr>
          <w:p w14:paraId="0F5C0A3A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4.10 – Telefone comercial: </w:t>
            </w:r>
          </w:p>
        </w:tc>
        <w:tc>
          <w:tcPr>
            <w:tcW w:w="6458" w:type="dxa"/>
            <w:gridSpan w:val="19"/>
            <w:hideMark/>
          </w:tcPr>
          <w:p w14:paraId="5901196D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</w:t>
            </w:r>
          </w:p>
        </w:tc>
      </w:tr>
      <w:tr w:rsidR="00E706F5" w14:paraId="47EFB109" w14:textId="77777777" w:rsidTr="00095259">
        <w:trPr>
          <w:trHeight w:val="458"/>
          <w:jc w:val="center"/>
        </w:trPr>
        <w:tc>
          <w:tcPr>
            <w:tcW w:w="836" w:type="dxa"/>
          </w:tcPr>
          <w:p w14:paraId="253C493F" w14:textId="77777777" w:rsidR="00E706F5" w:rsidRDefault="00E706F5" w:rsidP="00095259">
            <w:pPr>
              <w:ind w:left="720"/>
              <w:rPr>
                <w:rFonts w:cs="Arial"/>
                <w:b/>
                <w:bCs/>
              </w:rPr>
            </w:pPr>
          </w:p>
        </w:tc>
        <w:tc>
          <w:tcPr>
            <w:tcW w:w="1830" w:type="dxa"/>
            <w:gridSpan w:val="4"/>
            <w:hideMark/>
          </w:tcPr>
          <w:p w14:paraId="14D2AF6F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 xml:space="preserve">4.11 – E-mail: </w:t>
            </w:r>
          </w:p>
        </w:tc>
        <w:tc>
          <w:tcPr>
            <w:tcW w:w="7893" w:type="dxa"/>
            <w:gridSpan w:val="24"/>
            <w:hideMark/>
          </w:tcPr>
          <w:p w14:paraId="71A0FBFB" w14:textId="77777777" w:rsidR="00E706F5" w:rsidRPr="00B004E7" w:rsidRDefault="00E706F5" w:rsidP="00095259">
            <w:pPr>
              <w:rPr>
                <w:rFonts w:cs="Arial"/>
              </w:rPr>
            </w:pPr>
            <w:r w:rsidRPr="00B004E7">
              <w:rPr>
                <w:rFonts w:cs="Arial"/>
              </w:rPr>
              <w:t>_________________________________________________________</w:t>
            </w:r>
          </w:p>
        </w:tc>
      </w:tr>
    </w:tbl>
    <w:p w14:paraId="7809C2E9" w14:textId="088C978B" w:rsidR="002E78E7" w:rsidRDefault="002E78E7" w:rsidP="002E78E7">
      <w:pPr>
        <w:pStyle w:val="Standard"/>
        <w:ind w:left="360" w:right="283"/>
        <w:rPr>
          <w:rFonts w:ascii="Arial" w:eastAsia="Times New Roman" w:hAnsi="Arial" w:cs="Times New Roman"/>
          <w:b/>
          <w:bCs/>
          <w:kern w:val="0"/>
          <w:lang w:eastAsia="pt-BR" w:bidi="ar-SA"/>
        </w:rPr>
      </w:pPr>
    </w:p>
    <w:p w14:paraId="242C2C7F" w14:textId="77777777" w:rsidR="00FD706A" w:rsidRDefault="00FD706A" w:rsidP="00FD706A">
      <w:pPr>
        <w:ind w:right="-516"/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14:paraId="37DB4AF5" w14:textId="10BD8F70" w:rsidR="00FD706A" w:rsidRDefault="00FD706A" w:rsidP="00FD706A">
      <w:pPr>
        <w:ind w:right="-516"/>
        <w:rPr>
          <w:rFonts w:cs="Arial"/>
          <w:color w:val="000000"/>
        </w:rPr>
      </w:pPr>
      <w:r>
        <w:rPr>
          <w:rFonts w:cs="Arial"/>
          <w:color w:val="000000"/>
        </w:rPr>
        <w:t xml:space="preserve"> Brusque/SC, </w:t>
      </w:r>
      <w:r w:rsidR="001E2B47">
        <w:rPr>
          <w:rFonts w:cs="Arial"/>
          <w:color w:val="000000"/>
        </w:rPr>
        <w:t>1</w:t>
      </w:r>
      <w:r w:rsidR="001D1389">
        <w:rPr>
          <w:rFonts w:cs="Arial"/>
          <w:color w:val="000000"/>
        </w:rPr>
        <w:t>8</w:t>
      </w:r>
      <w:r>
        <w:rPr>
          <w:rFonts w:cs="Arial"/>
          <w:color w:val="000000"/>
        </w:rPr>
        <w:t xml:space="preserve"> de </w:t>
      </w:r>
      <w:r w:rsidR="001E2B47">
        <w:rPr>
          <w:rFonts w:cs="Arial"/>
          <w:color w:val="000000"/>
        </w:rPr>
        <w:t>abril</w:t>
      </w:r>
      <w:r>
        <w:rPr>
          <w:rFonts w:cs="Arial"/>
          <w:color w:val="000000"/>
        </w:rPr>
        <w:t xml:space="preserve"> de 202</w:t>
      </w:r>
      <w:r w:rsidR="001E2B47">
        <w:rPr>
          <w:rFonts w:cs="Arial"/>
          <w:color w:val="000000"/>
        </w:rPr>
        <w:t>3</w:t>
      </w:r>
      <w:r>
        <w:rPr>
          <w:rFonts w:cs="Arial"/>
          <w:color w:val="000000"/>
        </w:rPr>
        <w:t>.</w:t>
      </w:r>
    </w:p>
    <w:p w14:paraId="72D77C35" w14:textId="77777777" w:rsidR="00FD706A" w:rsidRDefault="00FD706A" w:rsidP="00FD706A">
      <w:pPr>
        <w:ind w:right="-516"/>
        <w:rPr>
          <w:rFonts w:cs="Arial"/>
          <w:color w:val="000000"/>
        </w:rPr>
      </w:pPr>
    </w:p>
    <w:p w14:paraId="4FC4E9F9" w14:textId="77777777" w:rsidR="00FD706A" w:rsidRDefault="00FD706A" w:rsidP="00FD706A">
      <w:pPr>
        <w:ind w:right="-516"/>
        <w:rPr>
          <w:rFonts w:cs="Arial"/>
          <w:color w:val="000000"/>
        </w:rPr>
      </w:pPr>
    </w:p>
    <w:p w14:paraId="5050E4E0" w14:textId="77777777" w:rsidR="00FD706A" w:rsidRDefault="00FD706A" w:rsidP="00FD706A">
      <w:pPr>
        <w:ind w:right="-516"/>
        <w:rPr>
          <w:rFonts w:cs="Arial"/>
          <w:color w:val="000000"/>
        </w:rPr>
      </w:pPr>
    </w:p>
    <w:p w14:paraId="4A694309" w14:textId="77777777" w:rsidR="00FD706A" w:rsidRDefault="00FD706A" w:rsidP="00FD706A">
      <w:pPr>
        <w:ind w:right="-516"/>
        <w:rPr>
          <w:rFonts w:cs="Arial"/>
          <w:color w:val="000000"/>
        </w:rPr>
      </w:pPr>
    </w:p>
    <w:p w14:paraId="7C18DA57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Larissa de Pádua Bozio</w:t>
      </w:r>
    </w:p>
    <w:p w14:paraId="607D398F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</w:rPr>
      </w:pPr>
      <w:r>
        <w:rPr>
          <w:rFonts w:cs="Arial"/>
        </w:rPr>
        <w:t>Diretora Geral</w:t>
      </w:r>
    </w:p>
    <w:p w14:paraId="3F1609D3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</w:rPr>
      </w:pPr>
      <w:r>
        <w:rPr>
          <w:rFonts w:cs="Arial"/>
        </w:rPr>
        <w:t>Samae Brusque</w:t>
      </w:r>
    </w:p>
    <w:p w14:paraId="4B83CC8D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</w:rPr>
      </w:pPr>
    </w:p>
    <w:p w14:paraId="1A4B2274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</w:rPr>
      </w:pPr>
    </w:p>
    <w:p w14:paraId="4F757ED4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</w:rPr>
      </w:pPr>
    </w:p>
    <w:p w14:paraId="698F57D1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</w:rPr>
      </w:pPr>
    </w:p>
    <w:p w14:paraId="3B28CDBC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  <w:b/>
        </w:rPr>
      </w:pPr>
      <w:r>
        <w:rPr>
          <w:rFonts w:cs="Arial"/>
          <w:b/>
        </w:rPr>
        <w:t>William Fernandes Molina</w:t>
      </w:r>
    </w:p>
    <w:p w14:paraId="276972D9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  <w:bCs/>
        </w:rPr>
      </w:pPr>
      <w:r>
        <w:rPr>
          <w:rFonts w:cs="Arial"/>
          <w:bCs/>
        </w:rPr>
        <w:t>Diretor Presidente</w:t>
      </w:r>
    </w:p>
    <w:p w14:paraId="1367C899" w14:textId="77777777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  <w:bCs/>
        </w:rPr>
      </w:pPr>
      <w:r>
        <w:rPr>
          <w:rFonts w:cs="Arial"/>
          <w:bCs/>
        </w:rPr>
        <w:t>Samae Brusque</w:t>
      </w:r>
    </w:p>
    <w:p w14:paraId="73B02F35" w14:textId="5B3E3234" w:rsidR="00BD053A" w:rsidRDefault="00BD053A" w:rsidP="00BD053A">
      <w:pPr>
        <w:tabs>
          <w:tab w:val="center" w:pos="4252"/>
          <w:tab w:val="left" w:pos="6111"/>
        </w:tabs>
        <w:jc w:val="center"/>
        <w:rPr>
          <w:rFonts w:cs="Arial"/>
          <w:bCs/>
        </w:rPr>
      </w:pPr>
    </w:p>
    <w:p w14:paraId="75458E35" w14:textId="77777777" w:rsidR="00BD053A" w:rsidRPr="00BD053A" w:rsidRDefault="00BD053A" w:rsidP="00BD053A">
      <w:pPr>
        <w:jc w:val="center"/>
      </w:pPr>
    </w:p>
    <w:sectPr w:rsidR="00BD053A" w:rsidRPr="00BD053A" w:rsidSect="00027B7A">
      <w:headerReference w:type="default" r:id="rId8"/>
      <w:pgSz w:w="12240" w:h="15840"/>
      <w:pgMar w:top="2118" w:right="900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117D" w14:textId="77777777" w:rsidR="00392441" w:rsidRDefault="00392441">
      <w:r>
        <w:separator/>
      </w:r>
    </w:p>
  </w:endnote>
  <w:endnote w:type="continuationSeparator" w:id="0">
    <w:p w14:paraId="26E4447A" w14:textId="77777777" w:rsidR="00392441" w:rsidRDefault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0210" w14:textId="77777777" w:rsidR="00392441" w:rsidRDefault="00392441">
      <w:r>
        <w:separator/>
      </w:r>
    </w:p>
  </w:footnote>
  <w:footnote w:type="continuationSeparator" w:id="0">
    <w:p w14:paraId="6BB461F9" w14:textId="77777777" w:rsidR="00392441" w:rsidRDefault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1382" w14:textId="77777777" w:rsidR="00066FE3" w:rsidRPr="00191532" w:rsidRDefault="0028175E" w:rsidP="0028175E">
    <w:pPr>
      <w:pStyle w:val="Cabealho"/>
      <w:rPr>
        <w:rFonts w:cs="Arial"/>
        <w:b/>
      </w:rPr>
    </w:pPr>
    <w:bookmarkStart w:id="0" w:name="_Hlk62639264"/>
    <w:bookmarkStart w:id="1" w:name="_Hlk62639265"/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277D54" wp14:editId="2CFFCECB">
              <wp:simplePos x="0" y="0"/>
              <wp:positionH relativeFrom="column">
                <wp:posOffset>862965</wp:posOffset>
              </wp:positionH>
              <wp:positionV relativeFrom="paragraph">
                <wp:posOffset>-70485</wp:posOffset>
              </wp:positionV>
              <wp:extent cx="4429125" cy="1047750"/>
              <wp:effectExtent l="0" t="0" r="9525" b="0"/>
              <wp:wrapNone/>
              <wp:docPr id="52" name="Caixa de Tex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6D8C4" w14:textId="77777777" w:rsidR="0028175E" w:rsidRPr="00191532" w:rsidRDefault="0028175E" w:rsidP="0028175E">
                          <w:pPr>
                            <w:pStyle w:val="Cabealh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S</w:t>
                          </w:r>
                          <w:r w:rsidRPr="00191532">
                            <w:rPr>
                              <w:rFonts w:cs="Arial"/>
                              <w:b/>
                            </w:rPr>
                            <w:t>ERVIÇO AUTÔNOMO MUNICIPAL DE ÁGUA E ESGOTO</w:t>
                          </w:r>
                        </w:p>
                        <w:p w14:paraId="6D36A8A6" w14:textId="77777777" w:rsidR="0028175E" w:rsidRPr="00191532" w:rsidRDefault="0028175E" w:rsidP="0028175E">
                          <w:pPr>
                            <w:pStyle w:val="Cabealh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191532">
                            <w:rPr>
                              <w:rFonts w:cs="Arial"/>
                              <w:b/>
                            </w:rPr>
                            <w:t>RUA DOUTOR PENIDO, 297 – CENTRO</w:t>
                          </w:r>
                        </w:p>
                        <w:p w14:paraId="64F0D327" w14:textId="77777777" w:rsidR="0028175E" w:rsidRPr="00191532" w:rsidRDefault="0028175E" w:rsidP="0028175E">
                          <w:pPr>
                            <w:pStyle w:val="Cabealh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191532">
                            <w:rPr>
                              <w:rFonts w:cs="Arial"/>
                              <w:b/>
                            </w:rPr>
                            <w:t>CEP: 88.350-460 BRUSQUE / SC</w:t>
                          </w:r>
                        </w:p>
                        <w:p w14:paraId="05E159E9" w14:textId="77777777" w:rsidR="0028175E" w:rsidRPr="00191532" w:rsidRDefault="0028175E" w:rsidP="0028175E">
                          <w:pPr>
                            <w:pStyle w:val="Cabealh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191532">
                            <w:rPr>
                              <w:rFonts w:cs="Arial"/>
                              <w:b/>
                            </w:rPr>
                            <w:t>FONE: (47) 3255 0500</w:t>
                          </w:r>
                        </w:p>
                        <w:p w14:paraId="3142F1D9" w14:textId="77777777" w:rsidR="0028175E" w:rsidRPr="00191532" w:rsidRDefault="0028175E" w:rsidP="0028175E">
                          <w:pPr>
                            <w:pStyle w:val="Cabealh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191532">
                            <w:rPr>
                              <w:rFonts w:cs="Arial"/>
                              <w:b/>
                            </w:rPr>
                            <w:t>www.samaebru.com.br</w:t>
                          </w:r>
                        </w:p>
                        <w:p w14:paraId="7044E021" w14:textId="77777777" w:rsidR="0028175E" w:rsidRDefault="002817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77D54" id="_x0000_t202" coordsize="21600,21600" o:spt="202" path="m,l,21600r21600,l21600,xe">
              <v:stroke joinstyle="miter"/>
              <v:path gradientshapeok="t" o:connecttype="rect"/>
            </v:shapetype>
            <v:shape id="Caixa de Texto 52" o:spid="_x0000_s1026" type="#_x0000_t202" style="position:absolute;margin-left:67.95pt;margin-top:-5.55pt;width:348.7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" fillcolor="white [3201]" stroked="f" strokeweight=".5pt">
              <v:textbox>
                <w:txbxContent>
                  <w:p w14:paraId="4186D8C4" w14:textId="77777777" w:rsidR="0028175E" w:rsidRPr="00191532" w:rsidRDefault="0028175E" w:rsidP="0028175E">
                    <w:pPr>
                      <w:pStyle w:val="Cabealho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S</w:t>
                    </w:r>
                    <w:r w:rsidRPr="00191532">
                      <w:rPr>
                        <w:rFonts w:cs="Arial"/>
                        <w:b/>
                      </w:rPr>
                      <w:t>ERVIÇO AUTÔNOMO MUNICIPAL DE ÁGUA E ESGOTO</w:t>
                    </w:r>
                  </w:p>
                  <w:p w14:paraId="6D36A8A6" w14:textId="77777777" w:rsidR="0028175E" w:rsidRPr="00191532" w:rsidRDefault="0028175E" w:rsidP="0028175E">
                    <w:pPr>
                      <w:pStyle w:val="Cabealho"/>
                      <w:jc w:val="center"/>
                      <w:rPr>
                        <w:rFonts w:cs="Arial"/>
                        <w:b/>
                      </w:rPr>
                    </w:pPr>
                    <w:r w:rsidRPr="00191532">
                      <w:rPr>
                        <w:rFonts w:cs="Arial"/>
                        <w:b/>
                      </w:rPr>
                      <w:t>RUA DOUTOR PENIDO, 297 – CENTRO</w:t>
                    </w:r>
                  </w:p>
                  <w:p w14:paraId="64F0D327" w14:textId="77777777" w:rsidR="0028175E" w:rsidRPr="00191532" w:rsidRDefault="0028175E" w:rsidP="0028175E">
                    <w:pPr>
                      <w:pStyle w:val="Cabealho"/>
                      <w:jc w:val="center"/>
                      <w:rPr>
                        <w:rFonts w:cs="Arial"/>
                        <w:b/>
                      </w:rPr>
                    </w:pPr>
                    <w:r w:rsidRPr="00191532">
                      <w:rPr>
                        <w:rFonts w:cs="Arial"/>
                        <w:b/>
                      </w:rPr>
                      <w:t>CEP: 88.350-460 BRUSQUE / SC</w:t>
                    </w:r>
                  </w:p>
                  <w:p w14:paraId="05E159E9" w14:textId="77777777" w:rsidR="0028175E" w:rsidRPr="00191532" w:rsidRDefault="0028175E" w:rsidP="0028175E">
                    <w:pPr>
                      <w:pStyle w:val="Cabealho"/>
                      <w:jc w:val="center"/>
                      <w:rPr>
                        <w:rFonts w:cs="Arial"/>
                        <w:b/>
                      </w:rPr>
                    </w:pPr>
                    <w:r w:rsidRPr="00191532">
                      <w:rPr>
                        <w:rFonts w:cs="Arial"/>
                        <w:b/>
                      </w:rPr>
                      <w:t>FONE: (47) 3255 0500</w:t>
                    </w:r>
                  </w:p>
                  <w:p w14:paraId="3142F1D9" w14:textId="77777777" w:rsidR="0028175E" w:rsidRPr="00191532" w:rsidRDefault="0028175E" w:rsidP="0028175E">
                    <w:pPr>
                      <w:pStyle w:val="Cabealho"/>
                      <w:jc w:val="center"/>
                      <w:rPr>
                        <w:rFonts w:cs="Arial"/>
                        <w:b/>
                      </w:rPr>
                    </w:pPr>
                    <w:r w:rsidRPr="00191532">
                      <w:rPr>
                        <w:rFonts w:cs="Arial"/>
                        <w:b/>
                      </w:rPr>
                      <w:t>www.samaebru.com.br</w:t>
                    </w:r>
                  </w:p>
                  <w:p w14:paraId="7044E021" w14:textId="77777777" w:rsidR="0028175E" w:rsidRDefault="0028175E"/>
                </w:txbxContent>
              </v:textbox>
            </v:shape>
          </w:pict>
        </mc:Fallback>
      </mc:AlternateContent>
    </w:r>
    <w:r w:rsidR="00B004E7">
      <w:rPr>
        <w:rFonts w:cs="Arial"/>
        <w:b/>
        <w:noProof/>
      </w:rPr>
      <w:object w:dxaOrig="1440" w:dyaOrig="1440" w14:anchorId="6CAD1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16.95pt;margin-top:-12.55pt;width:67.05pt;height:74pt;z-index:-251657728;visibility:visible;mso-wrap-edited:f;mso-position-horizontal-relative:text;mso-position-vertical-relative:text">
          <v:imagedata r:id="rId1" o:title=""/>
        </v:shape>
        <o:OLEObject Type="Embed" ProgID="Word.Picture.8" ShapeID="_x0000_s2064" DrawAspect="Content" ObjectID="_1743335898" r:id="rId2"/>
      </w:object>
    </w:r>
    <w:r w:rsidR="00814054" w:rsidRPr="00191532">
      <w:rPr>
        <w:rFonts w:cs="Arial"/>
        <w:b/>
        <w:noProof/>
        <w:sz w:val="20"/>
      </w:rPr>
      <w:drawing>
        <wp:anchor distT="0" distB="0" distL="114300" distR="114300" simplePos="0" relativeHeight="251656704" behindDoc="0" locked="0" layoutInCell="1" allowOverlap="1" wp14:anchorId="46BD8A09" wp14:editId="7065624B">
          <wp:simplePos x="0" y="0"/>
          <wp:positionH relativeFrom="column">
            <wp:posOffset>-695325</wp:posOffset>
          </wp:positionH>
          <wp:positionV relativeFrom="paragraph">
            <wp:posOffset>-74295</wp:posOffset>
          </wp:positionV>
          <wp:extent cx="1430655" cy="765175"/>
          <wp:effectExtent l="0" t="0" r="0" b="0"/>
          <wp:wrapTopAndBottom/>
          <wp:docPr id="14" name="Imagem 14" descr="Logotipo do SAM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ipo do SAMA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4E7">
      <w:rPr>
        <w:rFonts w:cs="Arial"/>
        <w:b/>
        <w:noProof/>
        <w:sz w:val="20"/>
      </w:rPr>
      <w:object w:dxaOrig="1440" w:dyaOrig="1440" w14:anchorId="7C78CE14">
        <v:shape id="_x0000_s2063" type="#_x0000_t75" style="position:absolute;margin-left:564.45pt;margin-top:-5.85pt;width:67.05pt;height:74pt;z-index:-251658752;visibility:visible;mso-wrap-edited:f;mso-position-horizontal-relative:text;mso-position-vertical-relative:text">
          <v:imagedata r:id="rId1" o:title=""/>
        </v:shape>
        <o:OLEObject Type="Embed" ProgID="Word.Picture.8" ShapeID="_x0000_s2063" DrawAspect="Content" ObjectID="_1743335899" r:id="rId4"/>
      </w:objec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5BD"/>
    <w:multiLevelType w:val="hybridMultilevel"/>
    <w:tmpl w:val="279CCE0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395974"/>
    <w:multiLevelType w:val="hybridMultilevel"/>
    <w:tmpl w:val="E3A27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ADE"/>
    <w:multiLevelType w:val="hybridMultilevel"/>
    <w:tmpl w:val="42F2A4B0"/>
    <w:lvl w:ilvl="0" w:tplc="1A546BF0">
      <w:start w:val="1"/>
      <w:numFmt w:val="decimal"/>
      <w:pStyle w:val="Ttulo4"/>
      <w:lvlText w:val="4.2.2.%1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103602"/>
    <w:multiLevelType w:val="hybridMultilevel"/>
    <w:tmpl w:val="680C2DE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1C1B71"/>
    <w:multiLevelType w:val="hybridMultilevel"/>
    <w:tmpl w:val="D23E5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35093"/>
    <w:multiLevelType w:val="hybridMultilevel"/>
    <w:tmpl w:val="746E148A"/>
    <w:lvl w:ilvl="0" w:tplc="AB763AF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0284"/>
    <w:multiLevelType w:val="multilevel"/>
    <w:tmpl w:val="180A8862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6314"/>
        </w:tabs>
        <w:ind w:left="6314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A9174F"/>
    <w:multiLevelType w:val="hybridMultilevel"/>
    <w:tmpl w:val="CBC0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2DB"/>
    <w:multiLevelType w:val="hybridMultilevel"/>
    <w:tmpl w:val="6204D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4212"/>
    <w:multiLevelType w:val="hybridMultilevel"/>
    <w:tmpl w:val="EEBE7F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24DE"/>
    <w:multiLevelType w:val="hybridMultilevel"/>
    <w:tmpl w:val="2012A008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45B57"/>
    <w:multiLevelType w:val="hybridMultilevel"/>
    <w:tmpl w:val="C2E8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B7C5E"/>
    <w:multiLevelType w:val="hybridMultilevel"/>
    <w:tmpl w:val="019E8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63E8"/>
    <w:multiLevelType w:val="hybridMultilevel"/>
    <w:tmpl w:val="1158BE34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D146FDE"/>
    <w:multiLevelType w:val="multilevel"/>
    <w:tmpl w:val="772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F2531AF"/>
    <w:multiLevelType w:val="hybridMultilevel"/>
    <w:tmpl w:val="904E9F0C"/>
    <w:lvl w:ilvl="0" w:tplc="04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01338"/>
    <w:multiLevelType w:val="hybridMultilevel"/>
    <w:tmpl w:val="0D527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81D"/>
    <w:multiLevelType w:val="hybridMultilevel"/>
    <w:tmpl w:val="ED742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12F71"/>
    <w:multiLevelType w:val="hybridMultilevel"/>
    <w:tmpl w:val="BBC4CA46"/>
    <w:lvl w:ilvl="0" w:tplc="FE3CC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B861F6"/>
    <w:multiLevelType w:val="hybridMultilevel"/>
    <w:tmpl w:val="2ABA955C"/>
    <w:lvl w:ilvl="0" w:tplc="E83CC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F87DFD"/>
    <w:multiLevelType w:val="hybridMultilevel"/>
    <w:tmpl w:val="2F0C3E4A"/>
    <w:lvl w:ilvl="0" w:tplc="7520D4E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9ED220C"/>
    <w:multiLevelType w:val="hybridMultilevel"/>
    <w:tmpl w:val="0DA02AC4"/>
    <w:lvl w:ilvl="0" w:tplc="2ECCCC74">
      <w:start w:val="1"/>
      <w:numFmt w:val="decimal"/>
      <w:pStyle w:val="Ttulo6"/>
      <w:lvlText w:val="4.4.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2808"/>
    <w:multiLevelType w:val="hybridMultilevel"/>
    <w:tmpl w:val="746E148A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41440"/>
    <w:multiLevelType w:val="hybridMultilevel"/>
    <w:tmpl w:val="C30631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766C"/>
    <w:multiLevelType w:val="hybridMultilevel"/>
    <w:tmpl w:val="E0E6856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24E197A"/>
    <w:multiLevelType w:val="hybridMultilevel"/>
    <w:tmpl w:val="85C44A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D7B9F"/>
    <w:multiLevelType w:val="hybridMultilevel"/>
    <w:tmpl w:val="C370216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392539"/>
    <w:multiLevelType w:val="hybridMultilevel"/>
    <w:tmpl w:val="7DEE9AA8"/>
    <w:lvl w:ilvl="0" w:tplc="6646ED78">
      <w:start w:val="1"/>
      <w:numFmt w:val="decimal"/>
      <w:pStyle w:val="Ttulo5"/>
      <w:lvlText w:val="4.3.5.%1"/>
      <w:lvlJc w:val="left"/>
      <w:pPr>
        <w:ind w:left="355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6E6A3003"/>
    <w:multiLevelType w:val="hybridMultilevel"/>
    <w:tmpl w:val="58BE09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56352"/>
    <w:multiLevelType w:val="singleLevel"/>
    <w:tmpl w:val="317EF854"/>
    <w:lvl w:ilvl="0">
      <w:numFmt w:val="bullet"/>
      <w:pStyle w:val="marcador"/>
      <w:lvlText w:val="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30" w15:restartNumberingAfterBreak="0">
    <w:nsid w:val="73695DCC"/>
    <w:multiLevelType w:val="hybridMultilevel"/>
    <w:tmpl w:val="2ADA6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1541">
    <w:abstractNumId w:val="29"/>
  </w:num>
  <w:num w:numId="2" w16cid:durableId="1173883319">
    <w:abstractNumId w:val="6"/>
  </w:num>
  <w:num w:numId="3" w16cid:durableId="664549444">
    <w:abstractNumId w:val="12"/>
  </w:num>
  <w:num w:numId="4" w16cid:durableId="37245468">
    <w:abstractNumId w:val="2"/>
  </w:num>
  <w:num w:numId="5" w16cid:durableId="96560645">
    <w:abstractNumId w:val="27"/>
  </w:num>
  <w:num w:numId="6" w16cid:durableId="804081016">
    <w:abstractNumId w:val="21"/>
  </w:num>
  <w:num w:numId="7" w16cid:durableId="951017077">
    <w:abstractNumId w:val="11"/>
  </w:num>
  <w:num w:numId="8" w16cid:durableId="459684711">
    <w:abstractNumId w:val="7"/>
  </w:num>
  <w:num w:numId="9" w16cid:durableId="1504469916">
    <w:abstractNumId w:val="13"/>
  </w:num>
  <w:num w:numId="10" w16cid:durableId="290944574">
    <w:abstractNumId w:val="8"/>
  </w:num>
  <w:num w:numId="11" w16cid:durableId="1196389234">
    <w:abstractNumId w:val="0"/>
  </w:num>
  <w:num w:numId="12" w16cid:durableId="1816413275">
    <w:abstractNumId w:val="3"/>
  </w:num>
  <w:num w:numId="13" w16cid:durableId="92433834">
    <w:abstractNumId w:val="19"/>
  </w:num>
  <w:num w:numId="14" w16cid:durableId="781336865">
    <w:abstractNumId w:val="18"/>
  </w:num>
  <w:num w:numId="15" w16cid:durableId="1743285548">
    <w:abstractNumId w:val="24"/>
  </w:num>
  <w:num w:numId="16" w16cid:durableId="1223255652">
    <w:abstractNumId w:val="28"/>
  </w:num>
  <w:num w:numId="17" w16cid:durableId="1198813243">
    <w:abstractNumId w:val="25"/>
  </w:num>
  <w:num w:numId="18" w16cid:durableId="1998067979">
    <w:abstractNumId w:val="10"/>
  </w:num>
  <w:num w:numId="19" w16cid:durableId="1936552839">
    <w:abstractNumId w:val="15"/>
  </w:num>
  <w:num w:numId="20" w16cid:durableId="2028943196">
    <w:abstractNumId w:val="1"/>
  </w:num>
  <w:num w:numId="21" w16cid:durableId="1268192608">
    <w:abstractNumId w:val="30"/>
  </w:num>
  <w:num w:numId="22" w16cid:durableId="941300385">
    <w:abstractNumId w:val="26"/>
  </w:num>
  <w:num w:numId="23" w16cid:durableId="2146851425">
    <w:abstractNumId w:val="16"/>
  </w:num>
  <w:num w:numId="24" w16cid:durableId="863935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4460506">
    <w:abstractNumId w:val="9"/>
  </w:num>
  <w:num w:numId="26" w16cid:durableId="1885630727">
    <w:abstractNumId w:val="4"/>
  </w:num>
  <w:num w:numId="27" w16cid:durableId="1854221169">
    <w:abstractNumId w:val="17"/>
  </w:num>
  <w:num w:numId="28" w16cid:durableId="845098043">
    <w:abstractNumId w:val="23"/>
  </w:num>
  <w:num w:numId="29" w16cid:durableId="826018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569102">
    <w:abstractNumId w:val="20"/>
  </w:num>
  <w:num w:numId="31" w16cid:durableId="1303655255">
    <w:abstractNumId w:val="5"/>
  </w:num>
  <w:num w:numId="32" w16cid:durableId="1916782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55"/>
    <w:rsid w:val="0001198B"/>
    <w:rsid w:val="00012EBE"/>
    <w:rsid w:val="00013252"/>
    <w:rsid w:val="00017112"/>
    <w:rsid w:val="00022BB2"/>
    <w:rsid w:val="000233B6"/>
    <w:rsid w:val="00027B7A"/>
    <w:rsid w:val="00030387"/>
    <w:rsid w:val="000327FA"/>
    <w:rsid w:val="00037870"/>
    <w:rsid w:val="000406C7"/>
    <w:rsid w:val="0004421B"/>
    <w:rsid w:val="00044260"/>
    <w:rsid w:val="00045FA8"/>
    <w:rsid w:val="0004601A"/>
    <w:rsid w:val="00046305"/>
    <w:rsid w:val="00047317"/>
    <w:rsid w:val="00047E08"/>
    <w:rsid w:val="000505A7"/>
    <w:rsid w:val="0005126C"/>
    <w:rsid w:val="00054CBA"/>
    <w:rsid w:val="00055C58"/>
    <w:rsid w:val="00055DC9"/>
    <w:rsid w:val="000575FF"/>
    <w:rsid w:val="00060D23"/>
    <w:rsid w:val="00066FE3"/>
    <w:rsid w:val="0007334F"/>
    <w:rsid w:val="000844CC"/>
    <w:rsid w:val="00084B1A"/>
    <w:rsid w:val="00094F75"/>
    <w:rsid w:val="00096F4A"/>
    <w:rsid w:val="000A00AA"/>
    <w:rsid w:val="000A1133"/>
    <w:rsid w:val="000A1266"/>
    <w:rsid w:val="000A1B18"/>
    <w:rsid w:val="000B019C"/>
    <w:rsid w:val="000B6E9B"/>
    <w:rsid w:val="000C0CA8"/>
    <w:rsid w:val="000C539C"/>
    <w:rsid w:val="000C5607"/>
    <w:rsid w:val="000D54C2"/>
    <w:rsid w:val="000D6893"/>
    <w:rsid w:val="000E31D6"/>
    <w:rsid w:val="000E39AE"/>
    <w:rsid w:val="000E5280"/>
    <w:rsid w:val="000F5FF5"/>
    <w:rsid w:val="000F6E52"/>
    <w:rsid w:val="00100D8D"/>
    <w:rsid w:val="00103DB0"/>
    <w:rsid w:val="00106F01"/>
    <w:rsid w:val="00115328"/>
    <w:rsid w:val="0011675A"/>
    <w:rsid w:val="00122919"/>
    <w:rsid w:val="00122C37"/>
    <w:rsid w:val="001242B4"/>
    <w:rsid w:val="00125E99"/>
    <w:rsid w:val="00132295"/>
    <w:rsid w:val="00136AF0"/>
    <w:rsid w:val="00137A29"/>
    <w:rsid w:val="001401B8"/>
    <w:rsid w:val="001427A3"/>
    <w:rsid w:val="00146491"/>
    <w:rsid w:val="00151592"/>
    <w:rsid w:val="00151744"/>
    <w:rsid w:val="001556AB"/>
    <w:rsid w:val="001620A4"/>
    <w:rsid w:val="00166E3F"/>
    <w:rsid w:val="00167578"/>
    <w:rsid w:val="00171B1C"/>
    <w:rsid w:val="00172CF7"/>
    <w:rsid w:val="00177C47"/>
    <w:rsid w:val="00181881"/>
    <w:rsid w:val="0018339B"/>
    <w:rsid w:val="0018535F"/>
    <w:rsid w:val="00191532"/>
    <w:rsid w:val="00192F35"/>
    <w:rsid w:val="0019580D"/>
    <w:rsid w:val="001A153D"/>
    <w:rsid w:val="001A441A"/>
    <w:rsid w:val="001B3BAF"/>
    <w:rsid w:val="001D1389"/>
    <w:rsid w:val="001D1D9B"/>
    <w:rsid w:val="001D1F26"/>
    <w:rsid w:val="001D5267"/>
    <w:rsid w:val="001D7E6A"/>
    <w:rsid w:val="001E2460"/>
    <w:rsid w:val="001E2B47"/>
    <w:rsid w:val="001E3999"/>
    <w:rsid w:val="001E4F75"/>
    <w:rsid w:val="001E5565"/>
    <w:rsid w:val="001F061A"/>
    <w:rsid w:val="001F37AB"/>
    <w:rsid w:val="0020051A"/>
    <w:rsid w:val="002025B7"/>
    <w:rsid w:val="00216CF0"/>
    <w:rsid w:val="00220506"/>
    <w:rsid w:val="00221701"/>
    <w:rsid w:val="002262AB"/>
    <w:rsid w:val="002262F1"/>
    <w:rsid w:val="00227F57"/>
    <w:rsid w:val="002420EB"/>
    <w:rsid w:val="0024612C"/>
    <w:rsid w:val="002510E2"/>
    <w:rsid w:val="00251AD2"/>
    <w:rsid w:val="00254C83"/>
    <w:rsid w:val="00262DAB"/>
    <w:rsid w:val="00264138"/>
    <w:rsid w:val="0026667B"/>
    <w:rsid w:val="002766D9"/>
    <w:rsid w:val="0028175E"/>
    <w:rsid w:val="00284712"/>
    <w:rsid w:val="00284E00"/>
    <w:rsid w:val="00286670"/>
    <w:rsid w:val="00293D0E"/>
    <w:rsid w:val="00294DC6"/>
    <w:rsid w:val="002956F0"/>
    <w:rsid w:val="00295FD0"/>
    <w:rsid w:val="002A1D8C"/>
    <w:rsid w:val="002A2E58"/>
    <w:rsid w:val="002A4073"/>
    <w:rsid w:val="002B4558"/>
    <w:rsid w:val="002B756E"/>
    <w:rsid w:val="002B7F99"/>
    <w:rsid w:val="002C57FC"/>
    <w:rsid w:val="002C72C8"/>
    <w:rsid w:val="002D30CD"/>
    <w:rsid w:val="002D3482"/>
    <w:rsid w:val="002E3460"/>
    <w:rsid w:val="002E67DC"/>
    <w:rsid w:val="002E78E7"/>
    <w:rsid w:val="002F0105"/>
    <w:rsid w:val="002F3C77"/>
    <w:rsid w:val="00302DF3"/>
    <w:rsid w:val="003042A4"/>
    <w:rsid w:val="00310966"/>
    <w:rsid w:val="00314EB4"/>
    <w:rsid w:val="00315D8E"/>
    <w:rsid w:val="003166E0"/>
    <w:rsid w:val="00336D18"/>
    <w:rsid w:val="00337A9D"/>
    <w:rsid w:val="00337AE2"/>
    <w:rsid w:val="003421D7"/>
    <w:rsid w:val="003453D3"/>
    <w:rsid w:val="003475F4"/>
    <w:rsid w:val="003654A6"/>
    <w:rsid w:val="003727C6"/>
    <w:rsid w:val="003812F6"/>
    <w:rsid w:val="00384BED"/>
    <w:rsid w:val="00392441"/>
    <w:rsid w:val="003926FE"/>
    <w:rsid w:val="00393715"/>
    <w:rsid w:val="00394870"/>
    <w:rsid w:val="00395ADC"/>
    <w:rsid w:val="003A2569"/>
    <w:rsid w:val="003A336E"/>
    <w:rsid w:val="003A4A8B"/>
    <w:rsid w:val="003B551A"/>
    <w:rsid w:val="003B57C0"/>
    <w:rsid w:val="003C3CC8"/>
    <w:rsid w:val="003E1C3E"/>
    <w:rsid w:val="003F1BBF"/>
    <w:rsid w:val="00400F34"/>
    <w:rsid w:val="00403002"/>
    <w:rsid w:val="00416E14"/>
    <w:rsid w:val="004344DB"/>
    <w:rsid w:val="00435E4C"/>
    <w:rsid w:val="0043601C"/>
    <w:rsid w:val="00436030"/>
    <w:rsid w:val="00436CB1"/>
    <w:rsid w:val="00436D19"/>
    <w:rsid w:val="00436D53"/>
    <w:rsid w:val="00437253"/>
    <w:rsid w:val="00437D66"/>
    <w:rsid w:val="00444205"/>
    <w:rsid w:val="00445729"/>
    <w:rsid w:val="00452E13"/>
    <w:rsid w:val="00455E79"/>
    <w:rsid w:val="004628B9"/>
    <w:rsid w:val="00463DB2"/>
    <w:rsid w:val="004704CC"/>
    <w:rsid w:val="00476396"/>
    <w:rsid w:val="00485DA2"/>
    <w:rsid w:val="004B26F6"/>
    <w:rsid w:val="004B6878"/>
    <w:rsid w:val="004B7AB6"/>
    <w:rsid w:val="004B7F69"/>
    <w:rsid w:val="004C0F94"/>
    <w:rsid w:val="004C18F5"/>
    <w:rsid w:val="004C38FD"/>
    <w:rsid w:val="004D4CA7"/>
    <w:rsid w:val="004D7925"/>
    <w:rsid w:val="004D7B53"/>
    <w:rsid w:val="004F262C"/>
    <w:rsid w:val="004F2790"/>
    <w:rsid w:val="004F3490"/>
    <w:rsid w:val="004F3BC4"/>
    <w:rsid w:val="004F44EE"/>
    <w:rsid w:val="0050464F"/>
    <w:rsid w:val="0052449E"/>
    <w:rsid w:val="00530365"/>
    <w:rsid w:val="00533E05"/>
    <w:rsid w:val="005348E0"/>
    <w:rsid w:val="00550310"/>
    <w:rsid w:val="00551255"/>
    <w:rsid w:val="00557AFC"/>
    <w:rsid w:val="005709A2"/>
    <w:rsid w:val="00570B51"/>
    <w:rsid w:val="00571840"/>
    <w:rsid w:val="00575A8E"/>
    <w:rsid w:val="00581279"/>
    <w:rsid w:val="0058299E"/>
    <w:rsid w:val="00583AC2"/>
    <w:rsid w:val="00585DC9"/>
    <w:rsid w:val="005943D0"/>
    <w:rsid w:val="0059565D"/>
    <w:rsid w:val="0059786C"/>
    <w:rsid w:val="005A708D"/>
    <w:rsid w:val="005B08DC"/>
    <w:rsid w:val="005B359C"/>
    <w:rsid w:val="005B6CF6"/>
    <w:rsid w:val="005C116A"/>
    <w:rsid w:val="005C1CBA"/>
    <w:rsid w:val="005C1F43"/>
    <w:rsid w:val="005C2A0E"/>
    <w:rsid w:val="005D3E09"/>
    <w:rsid w:val="005D74C3"/>
    <w:rsid w:val="005D7500"/>
    <w:rsid w:val="005E233F"/>
    <w:rsid w:val="00622089"/>
    <w:rsid w:val="00622A21"/>
    <w:rsid w:val="00644712"/>
    <w:rsid w:val="0064552B"/>
    <w:rsid w:val="00665F62"/>
    <w:rsid w:val="006718D2"/>
    <w:rsid w:val="006767A5"/>
    <w:rsid w:val="006778C7"/>
    <w:rsid w:val="0068008B"/>
    <w:rsid w:val="00682EF6"/>
    <w:rsid w:val="006832C0"/>
    <w:rsid w:val="00686790"/>
    <w:rsid w:val="00695210"/>
    <w:rsid w:val="00697386"/>
    <w:rsid w:val="006A1ED3"/>
    <w:rsid w:val="006A4A10"/>
    <w:rsid w:val="006A7447"/>
    <w:rsid w:val="006B6F48"/>
    <w:rsid w:val="006C0B90"/>
    <w:rsid w:val="006C0C47"/>
    <w:rsid w:val="006C3A16"/>
    <w:rsid w:val="006C4CA8"/>
    <w:rsid w:val="006C4CB3"/>
    <w:rsid w:val="006D28A4"/>
    <w:rsid w:val="006D2CFB"/>
    <w:rsid w:val="006D4BE3"/>
    <w:rsid w:val="006D4DCF"/>
    <w:rsid w:val="006E4F57"/>
    <w:rsid w:val="006E746C"/>
    <w:rsid w:val="007023A7"/>
    <w:rsid w:val="0070736B"/>
    <w:rsid w:val="007105BE"/>
    <w:rsid w:val="00710823"/>
    <w:rsid w:val="007158EE"/>
    <w:rsid w:val="0072648B"/>
    <w:rsid w:val="00736506"/>
    <w:rsid w:val="00740867"/>
    <w:rsid w:val="00742EEC"/>
    <w:rsid w:val="00744025"/>
    <w:rsid w:val="007447E1"/>
    <w:rsid w:val="00750374"/>
    <w:rsid w:val="00757DD1"/>
    <w:rsid w:val="00760301"/>
    <w:rsid w:val="00760A4A"/>
    <w:rsid w:val="00760AC7"/>
    <w:rsid w:val="00761131"/>
    <w:rsid w:val="00764E8F"/>
    <w:rsid w:val="00766EA3"/>
    <w:rsid w:val="00771735"/>
    <w:rsid w:val="00773A9F"/>
    <w:rsid w:val="00773EBC"/>
    <w:rsid w:val="00775DE9"/>
    <w:rsid w:val="00781650"/>
    <w:rsid w:val="00786054"/>
    <w:rsid w:val="007878F4"/>
    <w:rsid w:val="00787F24"/>
    <w:rsid w:val="00792035"/>
    <w:rsid w:val="00793034"/>
    <w:rsid w:val="007931D8"/>
    <w:rsid w:val="00793D6A"/>
    <w:rsid w:val="0079566A"/>
    <w:rsid w:val="007A0F58"/>
    <w:rsid w:val="007A2981"/>
    <w:rsid w:val="007A4EC4"/>
    <w:rsid w:val="007C4169"/>
    <w:rsid w:val="007D4092"/>
    <w:rsid w:val="007E0EE0"/>
    <w:rsid w:val="007E3D37"/>
    <w:rsid w:val="007E5B87"/>
    <w:rsid w:val="007E6D50"/>
    <w:rsid w:val="008011CB"/>
    <w:rsid w:val="00803A43"/>
    <w:rsid w:val="00807BB7"/>
    <w:rsid w:val="008110CD"/>
    <w:rsid w:val="00814054"/>
    <w:rsid w:val="00844A01"/>
    <w:rsid w:val="00852B08"/>
    <w:rsid w:val="008558CE"/>
    <w:rsid w:val="00861C83"/>
    <w:rsid w:val="00863982"/>
    <w:rsid w:val="0086652E"/>
    <w:rsid w:val="00867C01"/>
    <w:rsid w:val="0087002F"/>
    <w:rsid w:val="00876304"/>
    <w:rsid w:val="00883A46"/>
    <w:rsid w:val="00884FFB"/>
    <w:rsid w:val="0089432B"/>
    <w:rsid w:val="00895C67"/>
    <w:rsid w:val="00897F16"/>
    <w:rsid w:val="008B1BE7"/>
    <w:rsid w:val="008B786B"/>
    <w:rsid w:val="008C1082"/>
    <w:rsid w:val="008C7D3F"/>
    <w:rsid w:val="008D172E"/>
    <w:rsid w:val="008D1E47"/>
    <w:rsid w:val="008D5D2F"/>
    <w:rsid w:val="008E4940"/>
    <w:rsid w:val="008E4E0C"/>
    <w:rsid w:val="008E6F3B"/>
    <w:rsid w:val="008F07D9"/>
    <w:rsid w:val="008F3462"/>
    <w:rsid w:val="008F472F"/>
    <w:rsid w:val="008F55C6"/>
    <w:rsid w:val="0090312F"/>
    <w:rsid w:val="00904896"/>
    <w:rsid w:val="00917703"/>
    <w:rsid w:val="009212DA"/>
    <w:rsid w:val="009260A8"/>
    <w:rsid w:val="00926D98"/>
    <w:rsid w:val="009325FD"/>
    <w:rsid w:val="009368F5"/>
    <w:rsid w:val="00940491"/>
    <w:rsid w:val="0094063B"/>
    <w:rsid w:val="00940E57"/>
    <w:rsid w:val="00943F26"/>
    <w:rsid w:val="00944455"/>
    <w:rsid w:val="0094491E"/>
    <w:rsid w:val="009449F8"/>
    <w:rsid w:val="009635AB"/>
    <w:rsid w:val="00965745"/>
    <w:rsid w:val="009672C8"/>
    <w:rsid w:val="009847F6"/>
    <w:rsid w:val="009943BC"/>
    <w:rsid w:val="00996C97"/>
    <w:rsid w:val="009A0A8D"/>
    <w:rsid w:val="009A6FA6"/>
    <w:rsid w:val="009B0ACB"/>
    <w:rsid w:val="009B4622"/>
    <w:rsid w:val="009D2FA1"/>
    <w:rsid w:val="009D5996"/>
    <w:rsid w:val="009E2E41"/>
    <w:rsid w:val="009E3639"/>
    <w:rsid w:val="009E7C83"/>
    <w:rsid w:val="009F45C9"/>
    <w:rsid w:val="009F5EF8"/>
    <w:rsid w:val="00A14741"/>
    <w:rsid w:val="00A21E87"/>
    <w:rsid w:val="00A27194"/>
    <w:rsid w:val="00A31BF0"/>
    <w:rsid w:val="00A335E5"/>
    <w:rsid w:val="00A367EE"/>
    <w:rsid w:val="00A409CB"/>
    <w:rsid w:val="00A43A24"/>
    <w:rsid w:val="00A5247D"/>
    <w:rsid w:val="00A61D1C"/>
    <w:rsid w:val="00A62141"/>
    <w:rsid w:val="00A66161"/>
    <w:rsid w:val="00A66971"/>
    <w:rsid w:val="00A67D40"/>
    <w:rsid w:val="00A70001"/>
    <w:rsid w:val="00A72627"/>
    <w:rsid w:val="00A739A7"/>
    <w:rsid w:val="00A76373"/>
    <w:rsid w:val="00A83F40"/>
    <w:rsid w:val="00A84F39"/>
    <w:rsid w:val="00A902A8"/>
    <w:rsid w:val="00A90891"/>
    <w:rsid w:val="00A95EAC"/>
    <w:rsid w:val="00AA479B"/>
    <w:rsid w:val="00AA7408"/>
    <w:rsid w:val="00AB022D"/>
    <w:rsid w:val="00AB1AAB"/>
    <w:rsid w:val="00AB2DFE"/>
    <w:rsid w:val="00AB3D0B"/>
    <w:rsid w:val="00AB405A"/>
    <w:rsid w:val="00AB501E"/>
    <w:rsid w:val="00AB56E3"/>
    <w:rsid w:val="00AB5C2F"/>
    <w:rsid w:val="00AC737E"/>
    <w:rsid w:val="00AC7FA4"/>
    <w:rsid w:val="00AD7407"/>
    <w:rsid w:val="00AE11C8"/>
    <w:rsid w:val="00AE622C"/>
    <w:rsid w:val="00AF1DF2"/>
    <w:rsid w:val="00AF3AB9"/>
    <w:rsid w:val="00B0014F"/>
    <w:rsid w:val="00B004E7"/>
    <w:rsid w:val="00B02869"/>
    <w:rsid w:val="00B05135"/>
    <w:rsid w:val="00B05C6D"/>
    <w:rsid w:val="00B11F74"/>
    <w:rsid w:val="00B1229F"/>
    <w:rsid w:val="00B12A0F"/>
    <w:rsid w:val="00B146E8"/>
    <w:rsid w:val="00B31BB7"/>
    <w:rsid w:val="00B3583F"/>
    <w:rsid w:val="00B4348D"/>
    <w:rsid w:val="00B50DE8"/>
    <w:rsid w:val="00B51667"/>
    <w:rsid w:val="00B5633E"/>
    <w:rsid w:val="00B60F13"/>
    <w:rsid w:val="00B6182A"/>
    <w:rsid w:val="00B630B6"/>
    <w:rsid w:val="00B674F7"/>
    <w:rsid w:val="00B67552"/>
    <w:rsid w:val="00B77524"/>
    <w:rsid w:val="00B77D1B"/>
    <w:rsid w:val="00BB1DCD"/>
    <w:rsid w:val="00BB4662"/>
    <w:rsid w:val="00BB6DE0"/>
    <w:rsid w:val="00BC1E05"/>
    <w:rsid w:val="00BC538B"/>
    <w:rsid w:val="00BD053A"/>
    <w:rsid w:val="00BD0886"/>
    <w:rsid w:val="00BE1CCB"/>
    <w:rsid w:val="00BE4E3E"/>
    <w:rsid w:val="00BE7515"/>
    <w:rsid w:val="00BE7AEB"/>
    <w:rsid w:val="00BF3350"/>
    <w:rsid w:val="00BF46D9"/>
    <w:rsid w:val="00C06ACD"/>
    <w:rsid w:val="00C117B1"/>
    <w:rsid w:val="00C11857"/>
    <w:rsid w:val="00C4199C"/>
    <w:rsid w:val="00C421EC"/>
    <w:rsid w:val="00C429D8"/>
    <w:rsid w:val="00C44A15"/>
    <w:rsid w:val="00C476CF"/>
    <w:rsid w:val="00C52AC7"/>
    <w:rsid w:val="00C544F8"/>
    <w:rsid w:val="00C57EB7"/>
    <w:rsid w:val="00C64074"/>
    <w:rsid w:val="00C65427"/>
    <w:rsid w:val="00C75259"/>
    <w:rsid w:val="00C77F44"/>
    <w:rsid w:val="00C8191A"/>
    <w:rsid w:val="00C86F00"/>
    <w:rsid w:val="00C92EBF"/>
    <w:rsid w:val="00CA590F"/>
    <w:rsid w:val="00CB2C01"/>
    <w:rsid w:val="00CC005E"/>
    <w:rsid w:val="00CC56A2"/>
    <w:rsid w:val="00CD02BA"/>
    <w:rsid w:val="00CD3E11"/>
    <w:rsid w:val="00CD5D8E"/>
    <w:rsid w:val="00CD74BD"/>
    <w:rsid w:val="00CE6EAC"/>
    <w:rsid w:val="00CF291C"/>
    <w:rsid w:val="00CF29DD"/>
    <w:rsid w:val="00CF7034"/>
    <w:rsid w:val="00CF74BA"/>
    <w:rsid w:val="00D026FC"/>
    <w:rsid w:val="00D05ABB"/>
    <w:rsid w:val="00D05FE0"/>
    <w:rsid w:val="00D1194A"/>
    <w:rsid w:val="00D1262E"/>
    <w:rsid w:val="00D12A77"/>
    <w:rsid w:val="00D22AA2"/>
    <w:rsid w:val="00D240DD"/>
    <w:rsid w:val="00D27B35"/>
    <w:rsid w:val="00D31658"/>
    <w:rsid w:val="00D363B7"/>
    <w:rsid w:val="00D406B9"/>
    <w:rsid w:val="00D4228E"/>
    <w:rsid w:val="00D53253"/>
    <w:rsid w:val="00D61CED"/>
    <w:rsid w:val="00D67D28"/>
    <w:rsid w:val="00D73284"/>
    <w:rsid w:val="00D73C7E"/>
    <w:rsid w:val="00D7539F"/>
    <w:rsid w:val="00D77789"/>
    <w:rsid w:val="00D77E3B"/>
    <w:rsid w:val="00D82BC8"/>
    <w:rsid w:val="00D91A20"/>
    <w:rsid w:val="00D93FD0"/>
    <w:rsid w:val="00D965DE"/>
    <w:rsid w:val="00DA37A1"/>
    <w:rsid w:val="00DA5EF0"/>
    <w:rsid w:val="00DB39CD"/>
    <w:rsid w:val="00DB3BFC"/>
    <w:rsid w:val="00DC0948"/>
    <w:rsid w:val="00DC5873"/>
    <w:rsid w:val="00DC5D8A"/>
    <w:rsid w:val="00DC78F0"/>
    <w:rsid w:val="00DD0C7B"/>
    <w:rsid w:val="00DD3EF8"/>
    <w:rsid w:val="00DE1F86"/>
    <w:rsid w:val="00DF1576"/>
    <w:rsid w:val="00DF4988"/>
    <w:rsid w:val="00DF5F30"/>
    <w:rsid w:val="00DF6806"/>
    <w:rsid w:val="00E13161"/>
    <w:rsid w:val="00E16CD1"/>
    <w:rsid w:val="00E179F3"/>
    <w:rsid w:val="00E21B77"/>
    <w:rsid w:val="00E33664"/>
    <w:rsid w:val="00E37552"/>
    <w:rsid w:val="00E37FA6"/>
    <w:rsid w:val="00E41015"/>
    <w:rsid w:val="00E437C8"/>
    <w:rsid w:val="00E47B8D"/>
    <w:rsid w:val="00E54650"/>
    <w:rsid w:val="00E61983"/>
    <w:rsid w:val="00E628F9"/>
    <w:rsid w:val="00E63356"/>
    <w:rsid w:val="00E66704"/>
    <w:rsid w:val="00E66ADE"/>
    <w:rsid w:val="00E706F5"/>
    <w:rsid w:val="00E73DD0"/>
    <w:rsid w:val="00E75BAA"/>
    <w:rsid w:val="00E8018B"/>
    <w:rsid w:val="00E81783"/>
    <w:rsid w:val="00E82872"/>
    <w:rsid w:val="00E851FB"/>
    <w:rsid w:val="00E85DA0"/>
    <w:rsid w:val="00E87EF5"/>
    <w:rsid w:val="00E90210"/>
    <w:rsid w:val="00E92406"/>
    <w:rsid w:val="00E93B5E"/>
    <w:rsid w:val="00EA7F95"/>
    <w:rsid w:val="00EB3DBD"/>
    <w:rsid w:val="00EC5C11"/>
    <w:rsid w:val="00ED4812"/>
    <w:rsid w:val="00EE341F"/>
    <w:rsid w:val="00EE608E"/>
    <w:rsid w:val="00EF0339"/>
    <w:rsid w:val="00EF2056"/>
    <w:rsid w:val="00EF4FF1"/>
    <w:rsid w:val="00F03871"/>
    <w:rsid w:val="00F05335"/>
    <w:rsid w:val="00F13534"/>
    <w:rsid w:val="00F145F9"/>
    <w:rsid w:val="00F200DB"/>
    <w:rsid w:val="00F23FC2"/>
    <w:rsid w:val="00F25D58"/>
    <w:rsid w:val="00F324E7"/>
    <w:rsid w:val="00F33F54"/>
    <w:rsid w:val="00F34CDC"/>
    <w:rsid w:val="00F459CF"/>
    <w:rsid w:val="00F52033"/>
    <w:rsid w:val="00F579DA"/>
    <w:rsid w:val="00F65AB2"/>
    <w:rsid w:val="00F70C74"/>
    <w:rsid w:val="00F71BA8"/>
    <w:rsid w:val="00F71E07"/>
    <w:rsid w:val="00F7216A"/>
    <w:rsid w:val="00F76E2D"/>
    <w:rsid w:val="00F77494"/>
    <w:rsid w:val="00F80FBE"/>
    <w:rsid w:val="00F87397"/>
    <w:rsid w:val="00FA14C9"/>
    <w:rsid w:val="00FA1A1E"/>
    <w:rsid w:val="00FA7DAA"/>
    <w:rsid w:val="00FB14F9"/>
    <w:rsid w:val="00FB1F82"/>
    <w:rsid w:val="00FB5550"/>
    <w:rsid w:val="00FC0270"/>
    <w:rsid w:val="00FC0777"/>
    <w:rsid w:val="00FD4E12"/>
    <w:rsid w:val="00FD57AB"/>
    <w:rsid w:val="00FD61B1"/>
    <w:rsid w:val="00FD706A"/>
    <w:rsid w:val="00FE46BE"/>
    <w:rsid w:val="00FE546B"/>
    <w:rsid w:val="00FE634B"/>
    <w:rsid w:val="00FE6CBD"/>
    <w:rsid w:val="00FF1736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21D8AD71"/>
  <w15:chartTrackingRefBased/>
  <w15:docId w15:val="{B8094760-3789-4A9B-97D0-87F8A71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A4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D5D8E"/>
    <w:pPr>
      <w:keepNext/>
      <w:numPr>
        <w:numId w:val="2"/>
      </w:numPr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0505A7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585DC9"/>
    <w:pPr>
      <w:keepNext/>
      <w:numPr>
        <w:ilvl w:val="2"/>
        <w:numId w:val="2"/>
      </w:numPr>
      <w:spacing w:before="120" w:after="120"/>
      <w:ind w:left="7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581279"/>
    <w:pPr>
      <w:keepNext/>
      <w:numPr>
        <w:numId w:val="4"/>
      </w:numPr>
      <w:spacing w:line="360" w:lineRule="auto"/>
      <w:jc w:val="center"/>
      <w:outlineLvl w:val="3"/>
    </w:pPr>
    <w:rPr>
      <w:b/>
      <w:sz w:val="26"/>
      <w:szCs w:val="20"/>
    </w:rPr>
  </w:style>
  <w:style w:type="paragraph" w:styleId="Ttulo5">
    <w:name w:val="heading 5"/>
    <w:basedOn w:val="Normal"/>
    <w:next w:val="Normal"/>
    <w:link w:val="Ttulo5Char"/>
    <w:qFormat/>
    <w:rsid w:val="00581279"/>
    <w:pPr>
      <w:keepNext/>
      <w:numPr>
        <w:numId w:val="5"/>
      </w:numPr>
      <w:spacing w:line="360" w:lineRule="auto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581279"/>
    <w:pPr>
      <w:keepNext/>
      <w:numPr>
        <w:numId w:val="6"/>
      </w:numPr>
      <w:spacing w:line="360" w:lineRule="auto"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81279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pPr>
      <w:ind w:left="720" w:hanging="360"/>
    </w:pPr>
  </w:style>
  <w:style w:type="paragraph" w:styleId="Recuodecorpodetexto2">
    <w:name w:val="Body Text Indent 2"/>
    <w:basedOn w:val="Normal"/>
    <w:semiHidden/>
    <w:pPr>
      <w:ind w:left="720"/>
    </w:pPr>
    <w:rPr>
      <w:color w:val="000080"/>
    </w:r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8"/>
    </w:rPr>
  </w:style>
  <w:style w:type="paragraph" w:styleId="NormalWeb">
    <w:name w:val="Normal (Web)"/>
    <w:basedOn w:val="Normal"/>
    <w:uiPriority w:val="99"/>
    <w:rsid w:val="000B6E9B"/>
    <w:pPr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3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E556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1E5565"/>
    <w:rPr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1E5565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1E5565"/>
    <w:rPr>
      <w:lang w:val="x-none" w:eastAsia="x-none"/>
    </w:rPr>
  </w:style>
  <w:style w:type="character" w:styleId="Refdenotaderodap">
    <w:name w:val="footnote reference"/>
    <w:unhideWhenUsed/>
    <w:rsid w:val="001E5565"/>
    <w:rPr>
      <w:vertAlign w:val="superscript"/>
    </w:rPr>
  </w:style>
  <w:style w:type="character" w:styleId="Forte">
    <w:name w:val="Strong"/>
    <w:uiPriority w:val="22"/>
    <w:qFormat/>
    <w:rsid w:val="001E5565"/>
    <w:rPr>
      <w:b/>
      <w:bCs/>
    </w:rPr>
  </w:style>
  <w:style w:type="paragraph" w:customStyle="1" w:styleId="Standard">
    <w:name w:val="Standard"/>
    <w:rsid w:val="007A298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tulo7Char">
    <w:name w:val="Título 7 Char"/>
    <w:link w:val="Ttulo7"/>
    <w:uiPriority w:val="9"/>
    <w:rsid w:val="00581279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link w:val="Ttulo4"/>
    <w:rsid w:val="00581279"/>
    <w:rPr>
      <w:rFonts w:ascii="Arial" w:hAnsi="Arial"/>
      <w:b/>
      <w:sz w:val="26"/>
      <w:lang w:val="pt-BR" w:eastAsia="pt-BR"/>
    </w:rPr>
  </w:style>
  <w:style w:type="character" w:customStyle="1" w:styleId="Ttulo5Char">
    <w:name w:val="Título 5 Char"/>
    <w:link w:val="Ttulo5"/>
    <w:rsid w:val="00581279"/>
    <w:rPr>
      <w:rFonts w:ascii="Arial" w:hAnsi="Arial"/>
      <w:sz w:val="24"/>
      <w:lang w:val="pt-BR" w:eastAsia="pt-BR"/>
    </w:rPr>
  </w:style>
  <w:style w:type="character" w:customStyle="1" w:styleId="Ttulo6Char">
    <w:name w:val="Título 6 Char"/>
    <w:link w:val="Ttulo6"/>
    <w:rsid w:val="00581279"/>
    <w:rPr>
      <w:rFonts w:ascii="Arial" w:hAnsi="Arial"/>
      <w:b/>
      <w:sz w:val="24"/>
      <w:lang w:val="pt-BR" w:eastAsia="pt-BR"/>
    </w:rPr>
  </w:style>
  <w:style w:type="character" w:customStyle="1" w:styleId="CabealhoChar">
    <w:name w:val="Cabeçalho Char"/>
    <w:link w:val="Cabealho"/>
    <w:uiPriority w:val="99"/>
    <w:rsid w:val="0058127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81279"/>
    <w:rPr>
      <w:sz w:val="24"/>
      <w:szCs w:val="24"/>
    </w:rPr>
  </w:style>
  <w:style w:type="character" w:customStyle="1" w:styleId="Ttulo1Char">
    <w:name w:val="Título 1 Char"/>
    <w:link w:val="Ttulo1"/>
    <w:rsid w:val="00CD5D8E"/>
    <w:rPr>
      <w:rFonts w:ascii="Arial" w:hAnsi="Arial"/>
      <w:b/>
      <w:bCs/>
      <w:sz w:val="28"/>
      <w:szCs w:val="24"/>
      <w:lang w:val="pt-BR" w:eastAsia="pt-BR"/>
    </w:rPr>
  </w:style>
  <w:style w:type="character" w:customStyle="1" w:styleId="Ttulo2Char">
    <w:name w:val="Título 2 Char"/>
    <w:link w:val="Ttulo2"/>
    <w:rsid w:val="000505A7"/>
    <w:rPr>
      <w:rFonts w:ascii="Arial" w:hAnsi="Arial"/>
      <w:b/>
      <w:sz w:val="24"/>
      <w:szCs w:val="24"/>
      <w:lang w:val="pt-BR" w:eastAsia="pt-BR"/>
    </w:rPr>
  </w:style>
  <w:style w:type="character" w:customStyle="1" w:styleId="Ttulo3Char">
    <w:name w:val="Título 3 Char"/>
    <w:link w:val="Ttulo3"/>
    <w:rsid w:val="00585DC9"/>
    <w:rPr>
      <w:rFonts w:ascii="Arial" w:hAnsi="Arial"/>
      <w:b/>
      <w:sz w:val="24"/>
      <w:szCs w:val="24"/>
      <w:lang w:val="pt-BR" w:eastAsia="pt-BR"/>
    </w:rPr>
  </w:style>
  <w:style w:type="character" w:styleId="Hyperlink">
    <w:name w:val="Hyperlink"/>
    <w:uiPriority w:val="99"/>
    <w:rsid w:val="00581279"/>
    <w:rPr>
      <w:color w:val="0000FF"/>
      <w:u w:val="single"/>
    </w:rPr>
  </w:style>
  <w:style w:type="character" w:styleId="Nmerodepgina">
    <w:name w:val="page number"/>
    <w:semiHidden/>
    <w:rsid w:val="00581279"/>
  </w:style>
  <w:style w:type="paragraph" w:styleId="Ttulo">
    <w:name w:val="Title"/>
    <w:aliases w:val="Title- dudu"/>
    <w:basedOn w:val="Normal"/>
    <w:link w:val="TtuloChar"/>
    <w:qFormat/>
    <w:rsid w:val="00581279"/>
    <w:pPr>
      <w:spacing w:line="460" w:lineRule="atLeast"/>
      <w:jc w:val="center"/>
    </w:pPr>
    <w:rPr>
      <w:b/>
      <w:sz w:val="26"/>
      <w:szCs w:val="20"/>
    </w:rPr>
  </w:style>
  <w:style w:type="character" w:customStyle="1" w:styleId="TtuloChar">
    <w:name w:val="Título Char"/>
    <w:aliases w:val="Title- dudu Char"/>
    <w:link w:val="Ttulo"/>
    <w:rsid w:val="00581279"/>
    <w:rPr>
      <w:rFonts w:ascii="Arial" w:hAnsi="Arial"/>
      <w:b/>
      <w:sz w:val="26"/>
    </w:rPr>
  </w:style>
  <w:style w:type="paragraph" w:styleId="MapadoDocumento">
    <w:name w:val="Document Map"/>
    <w:basedOn w:val="Normal"/>
    <w:link w:val="MapadoDocumentoChar"/>
    <w:semiHidden/>
    <w:rsid w:val="00581279"/>
    <w:pPr>
      <w:shd w:val="clear" w:color="auto" w:fill="000080"/>
      <w:jc w:val="both"/>
    </w:pPr>
    <w:rPr>
      <w:rFonts w:ascii="Tahoma" w:hAnsi="Tahoma"/>
      <w:szCs w:val="20"/>
    </w:rPr>
  </w:style>
  <w:style w:type="character" w:customStyle="1" w:styleId="MapadoDocumentoChar">
    <w:name w:val="Mapa do Documento Char"/>
    <w:link w:val="MapadoDocumento"/>
    <w:semiHidden/>
    <w:rsid w:val="00581279"/>
    <w:rPr>
      <w:rFonts w:ascii="Tahoma" w:hAnsi="Tahoma"/>
      <w:sz w:val="24"/>
      <w:shd w:val="clear" w:color="auto" w:fill="000080"/>
    </w:rPr>
  </w:style>
  <w:style w:type="paragraph" w:styleId="Subttulo">
    <w:name w:val="Subtitle"/>
    <w:basedOn w:val="Normal"/>
    <w:link w:val="SubttuloChar"/>
    <w:qFormat/>
    <w:rsid w:val="00581279"/>
    <w:pPr>
      <w:jc w:val="center"/>
    </w:pPr>
    <w:rPr>
      <w:b/>
      <w:szCs w:val="20"/>
    </w:rPr>
  </w:style>
  <w:style w:type="character" w:customStyle="1" w:styleId="SubttuloChar">
    <w:name w:val="Subtítulo Char"/>
    <w:link w:val="Subttulo"/>
    <w:rsid w:val="00581279"/>
    <w:rPr>
      <w:rFonts w:ascii="Arial" w:hAnsi="Arial"/>
      <w:b/>
      <w:sz w:val="24"/>
    </w:rPr>
  </w:style>
  <w:style w:type="paragraph" w:styleId="Remissivo1">
    <w:name w:val="index 1"/>
    <w:basedOn w:val="Normal"/>
    <w:next w:val="Normal"/>
    <w:autoRedefine/>
    <w:semiHidden/>
    <w:rsid w:val="00581279"/>
    <w:pPr>
      <w:ind w:left="200" w:hanging="200"/>
      <w:jc w:val="both"/>
    </w:pPr>
    <w:rPr>
      <w:szCs w:val="20"/>
    </w:rPr>
  </w:style>
  <w:style w:type="paragraph" w:styleId="Remissivo2">
    <w:name w:val="index 2"/>
    <w:basedOn w:val="Normal"/>
    <w:next w:val="Normal"/>
    <w:autoRedefine/>
    <w:semiHidden/>
    <w:rsid w:val="00581279"/>
    <w:pPr>
      <w:ind w:left="400" w:hanging="200"/>
      <w:jc w:val="both"/>
    </w:pPr>
    <w:rPr>
      <w:szCs w:val="20"/>
    </w:rPr>
  </w:style>
  <w:style w:type="paragraph" w:styleId="Remissivo3">
    <w:name w:val="index 3"/>
    <w:basedOn w:val="Normal"/>
    <w:next w:val="Normal"/>
    <w:autoRedefine/>
    <w:semiHidden/>
    <w:rsid w:val="00581279"/>
    <w:pPr>
      <w:ind w:left="600" w:hanging="200"/>
      <w:jc w:val="both"/>
    </w:pPr>
    <w:rPr>
      <w:szCs w:val="20"/>
    </w:rPr>
  </w:style>
  <w:style w:type="paragraph" w:styleId="Remissivo4">
    <w:name w:val="index 4"/>
    <w:basedOn w:val="Normal"/>
    <w:next w:val="Normal"/>
    <w:autoRedefine/>
    <w:semiHidden/>
    <w:rsid w:val="00581279"/>
    <w:pPr>
      <w:ind w:left="800" w:hanging="200"/>
      <w:jc w:val="both"/>
    </w:pPr>
    <w:rPr>
      <w:szCs w:val="20"/>
    </w:rPr>
  </w:style>
  <w:style w:type="paragraph" w:styleId="Remissivo5">
    <w:name w:val="index 5"/>
    <w:basedOn w:val="Normal"/>
    <w:next w:val="Normal"/>
    <w:autoRedefine/>
    <w:semiHidden/>
    <w:rsid w:val="00581279"/>
    <w:pPr>
      <w:ind w:left="1000" w:hanging="200"/>
      <w:jc w:val="both"/>
    </w:pPr>
    <w:rPr>
      <w:szCs w:val="20"/>
    </w:rPr>
  </w:style>
  <w:style w:type="paragraph" w:styleId="Remissivo6">
    <w:name w:val="index 6"/>
    <w:basedOn w:val="Normal"/>
    <w:next w:val="Normal"/>
    <w:autoRedefine/>
    <w:semiHidden/>
    <w:rsid w:val="00581279"/>
    <w:pPr>
      <w:ind w:left="1200" w:hanging="200"/>
      <w:jc w:val="both"/>
    </w:pPr>
    <w:rPr>
      <w:szCs w:val="20"/>
    </w:rPr>
  </w:style>
  <w:style w:type="paragraph" w:styleId="Remissivo7">
    <w:name w:val="index 7"/>
    <w:basedOn w:val="Normal"/>
    <w:next w:val="Normal"/>
    <w:autoRedefine/>
    <w:semiHidden/>
    <w:rsid w:val="00581279"/>
    <w:pPr>
      <w:ind w:left="1400" w:hanging="200"/>
      <w:jc w:val="both"/>
    </w:pPr>
    <w:rPr>
      <w:szCs w:val="20"/>
    </w:rPr>
  </w:style>
  <w:style w:type="paragraph" w:styleId="Remissivo8">
    <w:name w:val="index 8"/>
    <w:basedOn w:val="Normal"/>
    <w:next w:val="Normal"/>
    <w:autoRedefine/>
    <w:semiHidden/>
    <w:rsid w:val="00581279"/>
    <w:pPr>
      <w:ind w:left="1600" w:hanging="200"/>
      <w:jc w:val="both"/>
    </w:pPr>
    <w:rPr>
      <w:szCs w:val="20"/>
    </w:rPr>
  </w:style>
  <w:style w:type="paragraph" w:styleId="Remissivo9">
    <w:name w:val="index 9"/>
    <w:basedOn w:val="Normal"/>
    <w:next w:val="Normal"/>
    <w:autoRedefine/>
    <w:semiHidden/>
    <w:rsid w:val="00581279"/>
    <w:pPr>
      <w:ind w:left="1800" w:hanging="200"/>
      <w:jc w:val="both"/>
    </w:pPr>
    <w:rPr>
      <w:szCs w:val="20"/>
    </w:rPr>
  </w:style>
  <w:style w:type="paragraph" w:styleId="Ttulodendiceremissivo">
    <w:name w:val="index heading"/>
    <w:basedOn w:val="Normal"/>
    <w:next w:val="Remissivo1"/>
    <w:semiHidden/>
    <w:rsid w:val="00581279"/>
    <w:pPr>
      <w:jc w:val="both"/>
    </w:pPr>
    <w:rPr>
      <w:szCs w:val="20"/>
    </w:rPr>
  </w:style>
  <w:style w:type="paragraph" w:styleId="Sumrio1">
    <w:name w:val="toc 1"/>
    <w:basedOn w:val="Normal"/>
    <w:next w:val="Normal"/>
    <w:autoRedefine/>
    <w:uiPriority w:val="39"/>
    <w:rsid w:val="00581279"/>
    <w:pPr>
      <w:tabs>
        <w:tab w:val="left" w:pos="284"/>
        <w:tab w:val="right" w:leader="dot" w:pos="9072"/>
      </w:tabs>
      <w:spacing w:line="276" w:lineRule="auto"/>
      <w:ind w:right="142"/>
      <w:jc w:val="both"/>
    </w:pPr>
    <w:rPr>
      <w:b/>
      <w:caps/>
      <w:noProof/>
      <w:szCs w:val="20"/>
    </w:rPr>
  </w:style>
  <w:style w:type="paragraph" w:styleId="Sumrio2">
    <w:name w:val="toc 2"/>
    <w:basedOn w:val="Normal"/>
    <w:next w:val="Normal"/>
    <w:autoRedefine/>
    <w:uiPriority w:val="39"/>
    <w:rsid w:val="00581279"/>
    <w:pPr>
      <w:tabs>
        <w:tab w:val="left" w:pos="426"/>
        <w:tab w:val="right" w:leader="dot" w:pos="9072"/>
      </w:tabs>
      <w:spacing w:line="400" w:lineRule="atLeast"/>
      <w:jc w:val="both"/>
    </w:pPr>
    <w:rPr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581279"/>
    <w:pPr>
      <w:tabs>
        <w:tab w:val="left" w:pos="567"/>
        <w:tab w:val="right" w:leader="dot" w:pos="9072"/>
      </w:tabs>
      <w:spacing w:line="400" w:lineRule="atLeast"/>
      <w:jc w:val="both"/>
    </w:pPr>
    <w:rPr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581279"/>
    <w:pPr>
      <w:tabs>
        <w:tab w:val="right" w:leader="dot" w:pos="9072"/>
      </w:tabs>
      <w:spacing w:line="400" w:lineRule="atLeast"/>
      <w:jc w:val="both"/>
    </w:pPr>
    <w:rPr>
      <w:b/>
      <w:caps/>
      <w:szCs w:val="20"/>
    </w:rPr>
  </w:style>
  <w:style w:type="paragraph" w:styleId="Sumrio5">
    <w:name w:val="toc 5"/>
    <w:basedOn w:val="Normal"/>
    <w:next w:val="Normal"/>
    <w:autoRedefine/>
    <w:semiHidden/>
    <w:rsid w:val="00581279"/>
    <w:pPr>
      <w:spacing w:line="420" w:lineRule="atLeast"/>
      <w:jc w:val="both"/>
    </w:pPr>
    <w:rPr>
      <w:szCs w:val="20"/>
    </w:rPr>
  </w:style>
  <w:style w:type="paragraph" w:styleId="Sumrio6">
    <w:name w:val="toc 6"/>
    <w:basedOn w:val="Normal"/>
    <w:next w:val="Normal"/>
    <w:autoRedefine/>
    <w:semiHidden/>
    <w:rsid w:val="00581279"/>
    <w:pPr>
      <w:ind w:left="1000"/>
      <w:jc w:val="both"/>
    </w:pPr>
    <w:rPr>
      <w:sz w:val="18"/>
      <w:szCs w:val="20"/>
    </w:rPr>
  </w:style>
  <w:style w:type="paragraph" w:styleId="Sumrio7">
    <w:name w:val="toc 7"/>
    <w:basedOn w:val="Normal"/>
    <w:next w:val="Normal"/>
    <w:autoRedefine/>
    <w:semiHidden/>
    <w:rsid w:val="00581279"/>
    <w:pPr>
      <w:ind w:left="1200"/>
      <w:jc w:val="both"/>
    </w:pPr>
    <w:rPr>
      <w:sz w:val="18"/>
      <w:szCs w:val="20"/>
    </w:rPr>
  </w:style>
  <w:style w:type="paragraph" w:styleId="Sumrio8">
    <w:name w:val="toc 8"/>
    <w:basedOn w:val="Normal"/>
    <w:next w:val="Normal"/>
    <w:autoRedefine/>
    <w:semiHidden/>
    <w:rsid w:val="00581279"/>
    <w:pPr>
      <w:ind w:left="1400"/>
      <w:jc w:val="both"/>
    </w:pPr>
    <w:rPr>
      <w:sz w:val="18"/>
      <w:szCs w:val="20"/>
    </w:rPr>
  </w:style>
  <w:style w:type="paragraph" w:styleId="Sumrio9">
    <w:name w:val="toc 9"/>
    <w:basedOn w:val="Normal"/>
    <w:next w:val="Normal"/>
    <w:autoRedefine/>
    <w:semiHidden/>
    <w:rsid w:val="00581279"/>
    <w:pPr>
      <w:ind w:left="1600"/>
      <w:jc w:val="both"/>
    </w:pPr>
    <w:rPr>
      <w:sz w:val="18"/>
      <w:szCs w:val="20"/>
    </w:rPr>
  </w:style>
  <w:style w:type="paragraph" w:customStyle="1" w:styleId="citaolonga">
    <w:name w:val="citação longa"/>
    <w:basedOn w:val="Normal"/>
    <w:rsid w:val="00581279"/>
    <w:pPr>
      <w:ind w:left="2268"/>
      <w:jc w:val="both"/>
    </w:pPr>
    <w:rPr>
      <w:szCs w:val="20"/>
    </w:rPr>
  </w:style>
  <w:style w:type="paragraph" w:customStyle="1" w:styleId="texto">
    <w:name w:val="texto"/>
    <w:basedOn w:val="Remissivo1"/>
    <w:autoRedefine/>
    <w:rsid w:val="00581279"/>
    <w:pPr>
      <w:spacing w:line="360" w:lineRule="auto"/>
      <w:ind w:left="0" w:firstLine="851"/>
    </w:pPr>
    <w:rPr>
      <w:kern w:val="16"/>
    </w:rPr>
  </w:style>
  <w:style w:type="paragraph" w:customStyle="1" w:styleId="marcador">
    <w:name w:val="marcador"/>
    <w:basedOn w:val="Normal"/>
    <w:rsid w:val="00581279"/>
    <w:pPr>
      <w:numPr>
        <w:numId w:val="1"/>
      </w:numPr>
      <w:spacing w:line="360" w:lineRule="auto"/>
      <w:jc w:val="both"/>
    </w:pPr>
    <w:rPr>
      <w:szCs w:val="20"/>
    </w:rPr>
  </w:style>
  <w:style w:type="paragraph" w:customStyle="1" w:styleId="capa">
    <w:name w:val="capa"/>
    <w:basedOn w:val="Ttulo"/>
    <w:autoRedefine/>
    <w:rsid w:val="00581279"/>
    <w:pPr>
      <w:spacing w:line="360" w:lineRule="auto"/>
    </w:pPr>
    <w:rPr>
      <w:caps/>
      <w:sz w:val="24"/>
    </w:rPr>
  </w:style>
  <w:style w:type="paragraph" w:customStyle="1" w:styleId="ALUNOCAPA">
    <w:name w:val="ALUNO CAPA"/>
    <w:basedOn w:val="Normal"/>
    <w:autoRedefine/>
    <w:rsid w:val="00581279"/>
    <w:pPr>
      <w:spacing w:line="360" w:lineRule="auto"/>
      <w:ind w:right="-1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rsid w:val="00581279"/>
    <w:pPr>
      <w:jc w:val="center"/>
    </w:pPr>
    <w:rPr>
      <w:b/>
      <w:caps/>
      <w:szCs w:val="20"/>
    </w:rPr>
  </w:style>
  <w:style w:type="paragraph" w:customStyle="1" w:styleId="LOCAL">
    <w:name w:val="LOCAL"/>
    <w:basedOn w:val="Normal"/>
    <w:rsid w:val="00581279"/>
    <w:pPr>
      <w:spacing w:line="360" w:lineRule="auto"/>
      <w:jc w:val="center"/>
    </w:pPr>
    <w:rPr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279"/>
    <w:pPr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127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81279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581279"/>
    <w:rPr>
      <w:rFonts w:ascii="Calibri" w:hAnsi="Calibri"/>
      <w:sz w:val="22"/>
      <w:szCs w:val="22"/>
    </w:rPr>
  </w:style>
  <w:style w:type="paragraph" w:customStyle="1" w:styleId="Sandro">
    <w:name w:val="Sandro"/>
    <w:basedOn w:val="Normal"/>
    <w:link w:val="SandroChar"/>
    <w:qFormat/>
    <w:rsid w:val="00581279"/>
    <w:pPr>
      <w:ind w:firstLine="709"/>
      <w:jc w:val="both"/>
    </w:pPr>
    <w:rPr>
      <w:lang w:val="x-none" w:eastAsia="x-none"/>
    </w:rPr>
  </w:style>
  <w:style w:type="character" w:customStyle="1" w:styleId="SandroChar">
    <w:name w:val="Sandro Char"/>
    <w:link w:val="Sandro"/>
    <w:rsid w:val="00581279"/>
    <w:rPr>
      <w:rFonts w:ascii="Arial" w:hAnsi="Arial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581279"/>
    <w:pPr>
      <w:spacing w:after="120" w:line="276" w:lineRule="auto"/>
      <w:ind w:firstLine="709"/>
      <w:jc w:val="both"/>
    </w:pPr>
    <w:rPr>
      <w:rFonts w:ascii="Calibri" w:eastAsia="Calibri" w:hAnsi="Calibri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581279"/>
    <w:rPr>
      <w:rFonts w:ascii="Calibri" w:eastAsia="Calibri" w:hAnsi="Calibri"/>
      <w:sz w:val="24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581279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81279"/>
    <w:rPr>
      <w:sz w:val="24"/>
      <w:szCs w:val="24"/>
    </w:rPr>
  </w:style>
  <w:style w:type="paragraph" w:customStyle="1" w:styleId="Default">
    <w:name w:val="Default"/>
    <w:rsid w:val="005812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581279"/>
    <w:pPr>
      <w:jc w:val="both"/>
    </w:pPr>
    <w:rPr>
      <w:b/>
      <w:bCs/>
      <w:szCs w:val="20"/>
    </w:rPr>
  </w:style>
  <w:style w:type="table" w:styleId="Tabelacomgrade">
    <w:name w:val="Table Grid"/>
    <w:basedOn w:val="Tabelanormal"/>
    <w:uiPriority w:val="59"/>
    <w:rsid w:val="005812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81279"/>
  </w:style>
  <w:style w:type="paragraph" w:styleId="ndicedeilustraes">
    <w:name w:val="table of figures"/>
    <w:basedOn w:val="Normal"/>
    <w:next w:val="Normal"/>
    <w:uiPriority w:val="99"/>
    <w:unhideWhenUsed/>
    <w:rsid w:val="00581279"/>
    <w:pPr>
      <w:jc w:val="both"/>
    </w:pPr>
    <w:rPr>
      <w:szCs w:val="20"/>
    </w:rPr>
  </w:style>
  <w:style w:type="character" w:customStyle="1" w:styleId="PargrafodaListaChar">
    <w:name w:val="Parágrafo da Lista Char"/>
    <w:link w:val="PargrafodaLista"/>
    <w:uiPriority w:val="34"/>
    <w:rsid w:val="00581279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81279"/>
  </w:style>
  <w:style w:type="character" w:styleId="HiperlinkVisitado">
    <w:name w:val="FollowedHyperlink"/>
    <w:uiPriority w:val="99"/>
    <w:semiHidden/>
    <w:unhideWhenUsed/>
    <w:rsid w:val="00581279"/>
    <w:rPr>
      <w:color w:val="800080"/>
      <w:u w:val="single"/>
    </w:rPr>
  </w:style>
  <w:style w:type="paragraph" w:customStyle="1" w:styleId="xl63">
    <w:name w:val="xl63"/>
    <w:basedOn w:val="Normal"/>
    <w:rsid w:val="0058127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5">
    <w:name w:val="xl65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66">
    <w:name w:val="xl66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both"/>
    </w:pPr>
  </w:style>
  <w:style w:type="paragraph" w:customStyle="1" w:styleId="xl67">
    <w:name w:val="xl67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both"/>
    </w:pPr>
    <w:rPr>
      <w:color w:val="FF0000"/>
    </w:rPr>
  </w:style>
  <w:style w:type="paragraph" w:customStyle="1" w:styleId="xl68">
    <w:name w:val="xl68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69">
    <w:name w:val="xl69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581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both"/>
    </w:pPr>
    <w:rPr>
      <w:color w:val="C0000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8127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58127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8127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581279"/>
    <w:rPr>
      <w:rFonts w:ascii="Arial" w:hAnsi="Arial" w:cs="Arial"/>
      <w:vanish/>
      <w:sz w:val="16"/>
      <w:szCs w:val="16"/>
    </w:rPr>
  </w:style>
  <w:style w:type="table" w:styleId="TabeladeGrade5Escura-nfase6">
    <w:name w:val="Grid Table 5 Dark Accent 6"/>
    <w:basedOn w:val="Tabelanormal"/>
    <w:uiPriority w:val="50"/>
    <w:rsid w:val="005812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adeGrade5Escura-nfase2">
    <w:name w:val="Grid Table 5 Dark Accent 2"/>
    <w:basedOn w:val="Tabelanormal"/>
    <w:uiPriority w:val="50"/>
    <w:rsid w:val="0058127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adeGrade6Colorida-nfase3">
    <w:name w:val="Grid Table 6 Colorful Accent 3"/>
    <w:basedOn w:val="Tabelanormal"/>
    <w:uiPriority w:val="51"/>
    <w:rsid w:val="00EE608E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Figura">
    <w:name w:val="Figura"/>
    <w:basedOn w:val="Normal"/>
    <w:qFormat/>
    <w:rsid w:val="00583AC2"/>
    <w:pPr>
      <w:spacing w:after="360"/>
      <w:jc w:val="center"/>
    </w:pPr>
    <w:rPr>
      <w:rFonts w:eastAsia="Calibri"/>
      <w:color w:val="000000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165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MenoPendente">
    <w:name w:val="Unresolved Mention"/>
    <w:uiPriority w:val="99"/>
    <w:semiHidden/>
    <w:unhideWhenUsed/>
    <w:rsid w:val="00E47B8D"/>
    <w:rPr>
      <w:color w:val="605E5C"/>
      <w:shd w:val="clear" w:color="auto" w:fill="E1DFDD"/>
    </w:rPr>
  </w:style>
  <w:style w:type="paragraph" w:customStyle="1" w:styleId="EstiloTtulo2Itlico">
    <w:name w:val="Estilo Título 2 + Itálico"/>
    <w:basedOn w:val="Ttulo2"/>
    <w:rsid w:val="00DF1576"/>
    <w:pPr>
      <w:widowControl w:val="0"/>
      <w:numPr>
        <w:ilvl w:val="0"/>
        <w:numId w:val="0"/>
      </w:numPr>
      <w:suppressAutoHyphens/>
      <w:autoSpaceDN w:val="0"/>
      <w:spacing w:before="240" w:after="120"/>
      <w:jc w:val="both"/>
      <w:textAlignment w:val="baseline"/>
    </w:pPr>
    <w:rPr>
      <w:rFonts w:eastAsia="Arial" w:cs="Arial"/>
      <w:bCs/>
      <w:iCs/>
      <w:kern w:val="3"/>
      <w:sz w:val="20"/>
      <w:szCs w:val="28"/>
      <w:lang w:eastAsia="zh-CN" w:bidi="hi-IN"/>
    </w:rPr>
  </w:style>
  <w:style w:type="paragraph" w:customStyle="1" w:styleId="TableContents">
    <w:name w:val="Table Contents"/>
    <w:basedOn w:val="Standard"/>
    <w:rsid w:val="00DF1576"/>
    <w:pPr>
      <w:suppressLineNumbers/>
    </w:pPr>
    <w:rPr>
      <w:rFonts w:ascii="Liberation Serif" w:eastAsia="SimSun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29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27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1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79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65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46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29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95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55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8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92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22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4968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8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09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6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62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52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47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35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66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97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996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39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008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97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42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21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588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nani\Dados%20de%20aplicativos\Microsoft\Modelos\FOLHA%20TIMBRA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1719-E5FD-4DB9-A3FE-F41F6F94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35</TotalTime>
  <Pages>3</Pages>
  <Words>319</Words>
  <Characters>3067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Brusque, 03 de abril de 2015</vt:lpstr>
      <vt:lpstr>Brusque, 03 de abril de 2015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Brusque, 03 de abril de 2015</dc:title>
  <dc:subject/>
  <dc:creator>Mylena Abelino Rubituci</dc:creator>
  <cp:keywords/>
  <dc:description/>
  <cp:lastModifiedBy>Faturamento - Samae Brusque</cp:lastModifiedBy>
  <cp:revision>8</cp:revision>
  <cp:lastPrinted>2020-04-22T19:07:00Z</cp:lastPrinted>
  <dcterms:created xsi:type="dcterms:W3CDTF">2021-02-16T17:57:00Z</dcterms:created>
  <dcterms:modified xsi:type="dcterms:W3CDTF">2023-04-18T18:12:00Z</dcterms:modified>
</cp:coreProperties>
</file>